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AEBCA" w14:textId="5DE9F776" w:rsidR="001273C1" w:rsidRPr="0021134A" w:rsidRDefault="0021134A">
      <w:pPr>
        <w:pStyle w:val="Title"/>
        <w:rPr>
          <w:color w:val="auto"/>
        </w:rPr>
      </w:pPr>
      <w:r w:rsidRPr="0021134A">
        <w:rPr>
          <w:color w:val="auto"/>
        </w:rPr>
        <w:t>SHOWTIME PHOTOBOOTH &amp; EVENT HIRE</w:t>
      </w:r>
    </w:p>
    <w:p w14:paraId="348A38D5" w14:textId="1A0EE633" w:rsidR="0021134A" w:rsidRPr="0021134A" w:rsidRDefault="0021134A" w:rsidP="0021134A">
      <w:pPr>
        <w:rPr>
          <w:color w:val="FF0000"/>
        </w:rPr>
      </w:pPr>
    </w:p>
    <w:p w14:paraId="4BC4472D" w14:textId="1D22BCEB" w:rsidR="001273C1" w:rsidRPr="0021134A" w:rsidRDefault="0021134A" w:rsidP="0021134A">
      <w:pPr>
        <w:pStyle w:val="Subtitle"/>
        <w:rPr>
          <w:color w:val="auto"/>
        </w:rPr>
      </w:pPr>
      <w:r w:rsidRPr="0021134A">
        <w:rPr>
          <w:color w:val="auto"/>
        </w:rPr>
        <w:t>Terms and Conditions</w:t>
      </w:r>
    </w:p>
    <w:p w14:paraId="61269738" w14:textId="77777777" w:rsidR="0021134A" w:rsidRPr="00745176" w:rsidRDefault="0021134A" w:rsidP="0021134A">
      <w:pPr>
        <w:rPr>
          <w:rFonts w:asciiTheme="majorEastAsia" w:eastAsiaTheme="majorEastAsia"/>
          <w:b/>
          <w:bCs/>
          <w:sz w:val="24"/>
          <w:szCs w:val="24"/>
        </w:rPr>
      </w:pPr>
      <w:r w:rsidRPr="00745176">
        <w:rPr>
          <w:rFonts w:asciiTheme="majorEastAsia" w:eastAsiaTheme="majorEastAsia" w:hint="eastAsia"/>
          <w:b/>
          <w:bCs/>
          <w:sz w:val="24"/>
          <w:szCs w:val="24"/>
        </w:rPr>
        <w:t>Please read through these Terms and Conditions as they outline the important information you are required to know for hire of our services. Including Photobooth and Prop Hire. Please sign your name, address, and phone number along with the date at the bottom and return this document no later than 48 hours prior to your event date.</w:t>
      </w:r>
    </w:p>
    <w:p w14:paraId="58B63546" w14:textId="77777777" w:rsidR="0021134A" w:rsidRPr="00745176" w:rsidRDefault="0021134A" w:rsidP="0021134A">
      <w:pPr>
        <w:rPr>
          <w:sz w:val="24"/>
          <w:szCs w:val="24"/>
        </w:rPr>
      </w:pPr>
    </w:p>
    <w:p w14:paraId="37178A55" w14:textId="782D42BA" w:rsidR="0021134A" w:rsidRPr="00745176" w:rsidRDefault="0021134A" w:rsidP="0021134A">
      <w:pPr>
        <w:rPr>
          <w:rFonts w:asciiTheme="minorEastAsia" w:eastAsiaTheme="minorEastAsia"/>
          <w:b/>
          <w:bCs/>
          <w:color w:val="FF0000"/>
          <w:sz w:val="24"/>
          <w:szCs w:val="24"/>
          <w:u w:val="single"/>
        </w:rPr>
      </w:pPr>
      <w:r w:rsidRPr="00745176">
        <w:rPr>
          <w:rFonts w:asciiTheme="minorEastAsia" w:eastAsiaTheme="minorEastAsia" w:hint="eastAsia"/>
          <w:b/>
          <w:bCs/>
          <w:color w:val="FF0000"/>
          <w:sz w:val="24"/>
          <w:szCs w:val="24"/>
          <w:u w:val="single"/>
        </w:rPr>
        <w:t>EVENT HIRE ITEMS</w:t>
      </w:r>
    </w:p>
    <w:p w14:paraId="27178C79" w14:textId="43666532" w:rsidR="0021134A" w:rsidRPr="00745176" w:rsidRDefault="0021134A" w:rsidP="0021134A">
      <w:pPr>
        <w:numPr>
          <w:ilvl w:val="0"/>
          <w:numId w:val="14"/>
        </w:numPr>
        <w:shd w:val="clear" w:color="auto" w:fill="FFFFFF"/>
        <w:spacing w:before="100" w:beforeAutospacing="1" w:after="60" w:line="240" w:lineRule="auto"/>
        <w:ind w:left="1245"/>
        <w:rPr>
          <w:rFonts w:asciiTheme="minorEastAsia" w:eastAsiaTheme="minorEastAsia" w:hAnsiTheme="majorHAnsi" w:cstheme="majorHAnsi"/>
          <w:sz w:val="24"/>
          <w:szCs w:val="24"/>
        </w:rPr>
      </w:pPr>
      <w:r w:rsidRPr="00745176">
        <w:rPr>
          <w:rFonts w:asciiTheme="minorEastAsia" w:eastAsiaTheme="minorEastAsia" w:hAnsiTheme="majorHAnsi" w:cstheme="majorHAnsi" w:hint="eastAsia"/>
          <w:sz w:val="24"/>
          <w:szCs w:val="24"/>
        </w:rPr>
        <w:t xml:space="preserve">Our minimum hire fee is $150, if your hire cost is below that you will need to pick up your item from FLINDERS NSW. If your hire cost is above that we will deliver and pick up your item/s (Illawarra only) </w:t>
      </w:r>
    </w:p>
    <w:p w14:paraId="4D74C164" w14:textId="0BD08EC4" w:rsidR="0021134A" w:rsidRPr="00745176" w:rsidRDefault="0021134A" w:rsidP="0021134A">
      <w:pPr>
        <w:numPr>
          <w:ilvl w:val="0"/>
          <w:numId w:val="14"/>
        </w:numPr>
        <w:shd w:val="clear" w:color="auto" w:fill="FFFFFF"/>
        <w:spacing w:before="100" w:beforeAutospacing="1" w:after="60" w:line="240" w:lineRule="auto"/>
        <w:ind w:left="1245"/>
        <w:rPr>
          <w:rFonts w:asciiTheme="minorEastAsia" w:eastAsiaTheme="minorEastAsia" w:hAnsiTheme="majorHAnsi" w:cstheme="majorHAnsi"/>
          <w:sz w:val="24"/>
          <w:szCs w:val="24"/>
        </w:rPr>
      </w:pPr>
      <w:r w:rsidRPr="00745176">
        <w:rPr>
          <w:rFonts w:asciiTheme="minorEastAsia" w:eastAsiaTheme="minorEastAsia" w:hAnsiTheme="majorHAnsi" w:cstheme="majorHAnsi" w:hint="eastAsia"/>
          <w:sz w:val="24"/>
          <w:szCs w:val="24"/>
        </w:rPr>
        <w:t xml:space="preserve">BOND – We do require a bond of $100 on some Hire items. </w:t>
      </w:r>
      <w:r w:rsidR="006E0D59">
        <w:rPr>
          <w:rFonts w:asciiTheme="minorEastAsia" w:eastAsiaTheme="minorEastAsia" w:hAnsiTheme="majorHAnsi" w:cstheme="majorHAnsi"/>
          <w:sz w:val="24"/>
          <w:szCs w:val="24"/>
        </w:rPr>
        <w:t>Once the item is returned to us undamaged you will receive the bond back.</w:t>
      </w:r>
    </w:p>
    <w:p w14:paraId="132C0574" w14:textId="77777777" w:rsidR="0021134A" w:rsidRPr="00745176" w:rsidRDefault="0021134A" w:rsidP="0021134A">
      <w:pPr>
        <w:numPr>
          <w:ilvl w:val="0"/>
          <w:numId w:val="14"/>
        </w:numPr>
        <w:shd w:val="clear" w:color="auto" w:fill="FFFFFF"/>
        <w:spacing w:before="100" w:beforeAutospacing="1" w:after="60" w:line="240" w:lineRule="auto"/>
        <w:ind w:left="1245"/>
        <w:rPr>
          <w:rFonts w:asciiTheme="minorEastAsia" w:eastAsiaTheme="minorEastAsia" w:hAnsiTheme="majorHAnsi" w:cstheme="majorHAnsi"/>
          <w:sz w:val="24"/>
          <w:szCs w:val="24"/>
        </w:rPr>
      </w:pPr>
      <w:r w:rsidRPr="00745176">
        <w:rPr>
          <w:rFonts w:asciiTheme="minorEastAsia" w:eastAsiaTheme="minorEastAsia" w:hAnsiTheme="majorHAnsi" w:cstheme="majorHAnsi" w:hint="eastAsia"/>
          <w:sz w:val="24"/>
          <w:szCs w:val="24"/>
        </w:rPr>
        <w:t xml:space="preserve">Prices shown on our website include GST. </w:t>
      </w:r>
    </w:p>
    <w:p w14:paraId="1AD9EABD" w14:textId="42A3187C" w:rsidR="0021134A" w:rsidRDefault="0021134A" w:rsidP="0021134A">
      <w:pPr>
        <w:numPr>
          <w:ilvl w:val="0"/>
          <w:numId w:val="14"/>
        </w:numPr>
        <w:shd w:val="clear" w:color="auto" w:fill="FFFFFF"/>
        <w:spacing w:before="100" w:beforeAutospacing="1" w:after="60" w:line="240" w:lineRule="auto"/>
        <w:ind w:left="1245"/>
        <w:rPr>
          <w:rFonts w:asciiTheme="minorEastAsia" w:eastAsiaTheme="minorEastAsia" w:hAnsiTheme="majorHAnsi" w:cstheme="majorHAnsi"/>
          <w:sz w:val="24"/>
          <w:szCs w:val="24"/>
        </w:rPr>
      </w:pPr>
      <w:r w:rsidRPr="00745176">
        <w:rPr>
          <w:rFonts w:asciiTheme="minorEastAsia" w:eastAsiaTheme="minorEastAsia" w:hAnsiTheme="majorHAnsi" w:cstheme="majorHAnsi" w:hint="eastAsia"/>
          <w:sz w:val="24"/>
          <w:szCs w:val="24"/>
        </w:rPr>
        <w:t xml:space="preserve">Prices are for prop HIRE </w:t>
      </w:r>
      <w:r w:rsidRPr="00745176">
        <w:rPr>
          <w:rFonts w:asciiTheme="minorEastAsia" w:eastAsiaTheme="minorEastAsia" w:hAnsiTheme="majorHAnsi" w:cstheme="majorHAnsi"/>
          <w:sz w:val="24"/>
          <w:szCs w:val="24"/>
        </w:rPr>
        <w:t>only;</w:t>
      </w:r>
      <w:r w:rsidRPr="00745176">
        <w:rPr>
          <w:rFonts w:asciiTheme="minorEastAsia" w:eastAsiaTheme="minorEastAsia" w:hAnsiTheme="majorHAnsi" w:cstheme="majorHAnsi" w:hint="eastAsia"/>
          <w:sz w:val="24"/>
          <w:szCs w:val="24"/>
        </w:rPr>
        <w:t xml:space="preserve"> we do not SELL these items.</w:t>
      </w:r>
      <w:r w:rsidRPr="00745176">
        <w:rPr>
          <w:rFonts w:asciiTheme="minorEastAsia" w:eastAsiaTheme="minorEastAsia" w:hAnsiTheme="majorHAnsi" w:cstheme="majorHAnsi" w:hint="eastAsia"/>
          <w:sz w:val="24"/>
          <w:szCs w:val="24"/>
        </w:rPr>
        <w:t> </w:t>
      </w:r>
    </w:p>
    <w:p w14:paraId="05EF1F79" w14:textId="63DDD3B2" w:rsidR="00745176" w:rsidRPr="00745176" w:rsidRDefault="00745176" w:rsidP="0021134A">
      <w:pPr>
        <w:numPr>
          <w:ilvl w:val="0"/>
          <w:numId w:val="14"/>
        </w:numPr>
        <w:shd w:val="clear" w:color="auto" w:fill="FFFFFF"/>
        <w:spacing w:before="100" w:beforeAutospacing="1" w:after="60" w:line="240" w:lineRule="auto"/>
        <w:ind w:left="1245"/>
        <w:rPr>
          <w:rFonts w:asciiTheme="minorEastAsia" w:eastAsiaTheme="minorEastAsia" w:hAnsiTheme="majorHAnsi" w:cstheme="majorHAnsi"/>
          <w:sz w:val="24"/>
          <w:szCs w:val="24"/>
        </w:rPr>
      </w:pPr>
      <w:r>
        <w:rPr>
          <w:rFonts w:asciiTheme="minorEastAsia" w:eastAsiaTheme="minorEastAsia" w:hAnsiTheme="majorHAnsi" w:cstheme="majorHAnsi"/>
          <w:sz w:val="24"/>
          <w:szCs w:val="24"/>
        </w:rPr>
        <w:t xml:space="preserve">To Book one of our services </w:t>
      </w:r>
      <w:r>
        <w:rPr>
          <w:rFonts w:asciiTheme="minorEastAsia" w:eastAsiaTheme="minorEastAsia" w:hAnsiTheme="majorHAnsi" w:cstheme="majorHAnsi"/>
          <w:sz w:val="24"/>
          <w:szCs w:val="24"/>
        </w:rPr>
        <w:t>–</w:t>
      </w:r>
      <w:r>
        <w:rPr>
          <w:rFonts w:asciiTheme="minorEastAsia" w:eastAsiaTheme="minorEastAsia" w:hAnsiTheme="majorHAnsi" w:cstheme="majorHAnsi"/>
          <w:sz w:val="24"/>
          <w:szCs w:val="24"/>
        </w:rPr>
        <w:t xml:space="preserve"> Go to the BOOK ONLINE page on our website, click on the service you would like to book, you will need to provide your name, </w:t>
      </w:r>
      <w:r w:rsidR="00A751EA">
        <w:rPr>
          <w:rFonts w:asciiTheme="minorEastAsia" w:eastAsiaTheme="minorEastAsia" w:hAnsiTheme="majorHAnsi" w:cstheme="majorHAnsi"/>
          <w:sz w:val="24"/>
          <w:szCs w:val="24"/>
        </w:rPr>
        <w:t>details,</w:t>
      </w:r>
      <w:r>
        <w:rPr>
          <w:rFonts w:asciiTheme="minorEastAsia" w:eastAsiaTheme="minorEastAsia" w:hAnsiTheme="majorHAnsi" w:cstheme="majorHAnsi"/>
          <w:sz w:val="24"/>
          <w:szCs w:val="24"/>
        </w:rPr>
        <w:t xml:space="preserve"> and venue location. Please select a day on the </w:t>
      </w:r>
      <w:r w:rsidR="00571668">
        <w:rPr>
          <w:rFonts w:asciiTheme="minorEastAsia" w:eastAsiaTheme="minorEastAsia" w:hAnsiTheme="majorHAnsi" w:cstheme="majorHAnsi"/>
          <w:sz w:val="24"/>
          <w:szCs w:val="24"/>
        </w:rPr>
        <w:t>calendar</w:t>
      </w:r>
      <w:r>
        <w:rPr>
          <w:rFonts w:asciiTheme="minorEastAsia" w:eastAsiaTheme="minorEastAsia" w:hAnsiTheme="majorHAnsi" w:cstheme="majorHAnsi"/>
          <w:sz w:val="24"/>
          <w:szCs w:val="24"/>
        </w:rPr>
        <w:t xml:space="preserve"> and time slot and complete the </w:t>
      </w:r>
      <w:r w:rsidRPr="008D3FD6">
        <w:rPr>
          <w:rFonts w:asciiTheme="majorEastAsia" w:eastAsiaTheme="majorEastAsia" w:hAnsiTheme="majorHAnsi" w:cstheme="majorHAnsi" w:hint="eastAsia"/>
          <w:sz w:val="24"/>
          <w:szCs w:val="24"/>
        </w:rPr>
        <w:t>booking form.</w:t>
      </w:r>
      <w:r w:rsidR="008D3FD6" w:rsidRPr="008D3FD6">
        <w:rPr>
          <w:rFonts w:asciiTheme="majorEastAsia" w:eastAsiaTheme="majorEastAsia" w:hint="eastAsia"/>
          <w:sz w:val="24"/>
          <w:szCs w:val="24"/>
        </w:rPr>
        <w:t xml:space="preserve"> </w:t>
      </w:r>
      <w:r w:rsidR="008D3FD6" w:rsidRPr="008D3FD6">
        <w:rPr>
          <w:rFonts w:asciiTheme="majorEastAsia" w:eastAsiaTheme="majorEastAsia" w:hint="eastAsia"/>
          <w:sz w:val="24"/>
          <w:szCs w:val="24"/>
        </w:rPr>
        <w:t xml:space="preserve">you will receive an email, once </w:t>
      </w:r>
      <w:r w:rsidR="004C3932">
        <w:rPr>
          <w:rFonts w:asciiTheme="majorEastAsia" w:eastAsiaTheme="majorEastAsia"/>
          <w:sz w:val="24"/>
          <w:szCs w:val="24"/>
        </w:rPr>
        <w:t>S</w:t>
      </w:r>
      <w:r w:rsidR="008D3FD6" w:rsidRPr="008D3FD6">
        <w:rPr>
          <w:rFonts w:asciiTheme="majorEastAsia" w:eastAsiaTheme="majorEastAsia" w:hint="eastAsia"/>
          <w:sz w:val="24"/>
          <w:szCs w:val="24"/>
        </w:rPr>
        <w:t xml:space="preserve">howtime has </w:t>
      </w:r>
      <w:r w:rsidR="008D3FD6" w:rsidRPr="00A751EA">
        <w:rPr>
          <w:rFonts w:asciiTheme="majorEastAsia" w:eastAsiaTheme="majorEastAsia" w:hint="eastAsia"/>
          <w:b/>
          <w:bCs/>
          <w:sz w:val="24"/>
          <w:szCs w:val="24"/>
        </w:rPr>
        <w:t>APPROVED</w:t>
      </w:r>
      <w:r w:rsidR="008D3FD6" w:rsidRPr="008D3FD6">
        <w:rPr>
          <w:rFonts w:asciiTheme="majorEastAsia" w:eastAsiaTheme="majorEastAsia" w:hint="eastAsia"/>
          <w:sz w:val="24"/>
          <w:szCs w:val="24"/>
        </w:rPr>
        <w:t xml:space="preserve"> your </w:t>
      </w:r>
      <w:r w:rsidR="00A751EA" w:rsidRPr="008D3FD6">
        <w:rPr>
          <w:rFonts w:asciiTheme="majorEastAsia" w:eastAsiaTheme="majorEastAsia"/>
          <w:sz w:val="24"/>
          <w:szCs w:val="24"/>
        </w:rPr>
        <w:t>booking,</w:t>
      </w:r>
      <w:r w:rsidR="008D3FD6" w:rsidRPr="008D3FD6">
        <w:rPr>
          <w:rFonts w:asciiTheme="majorEastAsia" w:eastAsiaTheme="majorEastAsia" w:hint="eastAsia"/>
          <w:sz w:val="24"/>
          <w:szCs w:val="24"/>
        </w:rPr>
        <w:t xml:space="preserve"> we will send a confirmation email along with an invoice to pay with a $50 deposit, balance is due48 hours prior to event.</w:t>
      </w:r>
      <w:r>
        <w:rPr>
          <w:rFonts w:asciiTheme="minorEastAsia" w:eastAsiaTheme="minorEastAsia" w:hAnsiTheme="majorHAnsi" w:cstheme="majorHAnsi"/>
          <w:sz w:val="24"/>
          <w:szCs w:val="24"/>
        </w:rPr>
        <w:t xml:space="preserve"> </w:t>
      </w:r>
    </w:p>
    <w:p w14:paraId="213004EB" w14:textId="77777777" w:rsidR="0021134A" w:rsidRPr="00745176" w:rsidRDefault="0021134A" w:rsidP="0021134A">
      <w:pPr>
        <w:numPr>
          <w:ilvl w:val="0"/>
          <w:numId w:val="14"/>
        </w:numPr>
        <w:shd w:val="clear" w:color="auto" w:fill="FFFFFF"/>
        <w:spacing w:before="100" w:beforeAutospacing="1" w:after="0" w:line="240" w:lineRule="auto"/>
        <w:ind w:left="1245"/>
        <w:rPr>
          <w:rFonts w:asciiTheme="minorEastAsia" w:eastAsiaTheme="minorEastAsia" w:hAnsiTheme="majorHAnsi" w:cstheme="majorHAnsi"/>
          <w:sz w:val="24"/>
          <w:szCs w:val="24"/>
        </w:rPr>
      </w:pPr>
      <w:r w:rsidRPr="00745176">
        <w:rPr>
          <w:rFonts w:asciiTheme="minorEastAsia" w:eastAsiaTheme="minorEastAsia" w:hAnsiTheme="majorHAnsi" w:cstheme="majorHAnsi" w:hint="eastAsia"/>
          <w:sz w:val="24"/>
          <w:szCs w:val="24"/>
        </w:rPr>
        <w:t>Contact by</w:t>
      </w:r>
      <w:r w:rsidRPr="00745176">
        <w:rPr>
          <w:rFonts w:asciiTheme="minorEastAsia" w:eastAsiaTheme="minorEastAsia" w:hAnsiTheme="majorHAnsi" w:cstheme="majorHAnsi" w:hint="eastAsia"/>
          <w:b/>
          <w:bCs/>
          <w:sz w:val="24"/>
          <w:szCs w:val="24"/>
        </w:rPr>
        <w:t xml:space="preserve"> email</w:t>
      </w:r>
      <w:r w:rsidRPr="00745176">
        <w:rPr>
          <w:rFonts w:asciiTheme="minorEastAsia" w:eastAsiaTheme="minorEastAsia" w:hAnsiTheme="majorHAnsi" w:cstheme="majorHAnsi" w:hint="eastAsia"/>
          <w:sz w:val="24"/>
          <w:szCs w:val="24"/>
        </w:rPr>
        <w:t xml:space="preserve"> is preferred and we will aim to respond to your enquiries as soon as possible. Our email is </w:t>
      </w:r>
      <w:hyperlink r:id="rId7" w:history="1">
        <w:r w:rsidRPr="00745176">
          <w:rPr>
            <w:rStyle w:val="Hyperlink"/>
            <w:rFonts w:asciiTheme="minorEastAsia" w:eastAsiaTheme="minorEastAsia" w:hAnsiTheme="majorHAnsi" w:cstheme="majorHAnsi" w:hint="eastAsia"/>
            <w:sz w:val="24"/>
            <w:szCs w:val="24"/>
          </w:rPr>
          <w:t>belinda@showtimephotobooths.com.au</w:t>
        </w:r>
      </w:hyperlink>
    </w:p>
    <w:p w14:paraId="4A3967D7" w14:textId="5EF4BA88" w:rsidR="0021134A" w:rsidRPr="00745176" w:rsidRDefault="0021134A" w:rsidP="0021134A">
      <w:pPr>
        <w:numPr>
          <w:ilvl w:val="0"/>
          <w:numId w:val="14"/>
        </w:numPr>
        <w:shd w:val="clear" w:color="auto" w:fill="FFFFFF"/>
        <w:spacing w:before="100" w:beforeAutospacing="1" w:after="0" w:line="240" w:lineRule="auto"/>
        <w:ind w:left="1245"/>
        <w:rPr>
          <w:rFonts w:asciiTheme="minorEastAsia" w:eastAsiaTheme="minorEastAsia" w:hAnsiTheme="majorHAnsi" w:cstheme="majorHAnsi"/>
          <w:sz w:val="24"/>
          <w:szCs w:val="24"/>
        </w:rPr>
      </w:pPr>
      <w:r w:rsidRPr="00745176">
        <w:rPr>
          <w:rFonts w:asciiTheme="minorEastAsia" w:eastAsiaTheme="minorEastAsia" w:hAnsiTheme="majorHAnsi" w:cstheme="majorHAnsi" w:hint="eastAsia"/>
          <w:sz w:val="24"/>
          <w:szCs w:val="24"/>
        </w:rPr>
        <w:t>You must provide to us the contact of the VENUE and phone number and it is your responsibility to confirm with the venue in relation to Bump in and bump out times. Please then pass those details on to us. We don’t generally work with venues that require BUMP out on the same day before midnight.</w:t>
      </w:r>
    </w:p>
    <w:p w14:paraId="30EE16B5" w14:textId="77777777" w:rsidR="0021134A" w:rsidRDefault="0021134A" w:rsidP="0021134A">
      <w:pPr>
        <w:ind w:left="360"/>
        <w:rPr>
          <w:rFonts w:asciiTheme="majorEastAsia" w:eastAsiaTheme="majorEastAsia"/>
          <w:sz w:val="28"/>
          <w:szCs w:val="28"/>
        </w:rPr>
      </w:pPr>
    </w:p>
    <w:p w14:paraId="2DFEC000" w14:textId="77777777" w:rsidR="00AD6A7F" w:rsidRDefault="00AD6A7F" w:rsidP="00745176">
      <w:pPr>
        <w:rPr>
          <w:rFonts w:asciiTheme="majorEastAsia" w:eastAsiaTheme="majorEastAsia"/>
          <w:sz w:val="28"/>
          <w:szCs w:val="28"/>
        </w:rPr>
      </w:pPr>
    </w:p>
    <w:p w14:paraId="66B337EF" w14:textId="766F7C41" w:rsidR="0021134A" w:rsidRPr="00745176" w:rsidRDefault="0021134A" w:rsidP="00745176">
      <w:pPr>
        <w:rPr>
          <w:rFonts w:asciiTheme="majorEastAsia" w:eastAsiaTheme="majorEastAsia"/>
          <w:sz w:val="24"/>
          <w:szCs w:val="24"/>
        </w:rPr>
      </w:pPr>
      <w:r w:rsidRPr="00745176">
        <w:rPr>
          <w:rFonts w:asciiTheme="majorEastAsia" w:eastAsiaTheme="majorEastAsia" w:hint="eastAsia"/>
          <w:sz w:val="24"/>
          <w:szCs w:val="24"/>
        </w:rPr>
        <w:t>PHOTOBOOTH SERVICES</w:t>
      </w:r>
    </w:p>
    <w:p w14:paraId="0475CB6E" w14:textId="77777777" w:rsidR="0021134A" w:rsidRPr="00745176" w:rsidRDefault="0021134A" w:rsidP="00745176">
      <w:pPr>
        <w:rPr>
          <w:rFonts w:asciiTheme="majorEastAsia" w:eastAsiaTheme="majorEastAsia"/>
          <w:sz w:val="24"/>
          <w:szCs w:val="24"/>
        </w:rPr>
      </w:pPr>
    </w:p>
    <w:p w14:paraId="3609FB40" w14:textId="1E78A12E" w:rsidR="00AD6A7F" w:rsidRPr="00745176" w:rsidRDefault="0021134A" w:rsidP="00AD6A7F">
      <w:pPr>
        <w:rPr>
          <w:rFonts w:asciiTheme="majorEastAsia" w:eastAsiaTheme="majorEastAsia"/>
          <w:sz w:val="24"/>
          <w:szCs w:val="24"/>
        </w:rPr>
      </w:pPr>
      <w:r w:rsidRPr="00745176">
        <w:rPr>
          <w:rFonts w:asciiTheme="majorEastAsia" w:eastAsiaTheme="majorEastAsia" w:hint="eastAsia"/>
          <w:sz w:val="24"/>
          <w:szCs w:val="24"/>
        </w:rPr>
        <w:t xml:space="preserve">This is Showtime </w:t>
      </w:r>
      <w:proofErr w:type="spellStart"/>
      <w:r w:rsidRPr="00745176">
        <w:rPr>
          <w:rFonts w:asciiTheme="majorEastAsia" w:eastAsiaTheme="majorEastAsia" w:hint="eastAsia"/>
          <w:sz w:val="24"/>
          <w:szCs w:val="24"/>
        </w:rPr>
        <w:t>PhotoBooth</w:t>
      </w:r>
      <w:r w:rsidR="00AD6A7F">
        <w:rPr>
          <w:rFonts w:asciiTheme="majorEastAsia" w:eastAsiaTheme="majorEastAsia"/>
          <w:sz w:val="24"/>
          <w:szCs w:val="24"/>
        </w:rPr>
        <w:t>’</w:t>
      </w:r>
      <w:r w:rsidRPr="00745176">
        <w:rPr>
          <w:rFonts w:asciiTheme="majorEastAsia" w:eastAsiaTheme="majorEastAsia" w:hint="eastAsia"/>
          <w:sz w:val="24"/>
          <w:szCs w:val="24"/>
        </w:rPr>
        <w:t>s</w:t>
      </w:r>
      <w:proofErr w:type="spellEnd"/>
      <w:r w:rsidRPr="00745176">
        <w:rPr>
          <w:rFonts w:asciiTheme="majorEastAsia" w:eastAsiaTheme="majorEastAsia" w:hint="eastAsia"/>
          <w:sz w:val="24"/>
          <w:szCs w:val="24"/>
        </w:rPr>
        <w:t xml:space="preserve"> terms of service. </w:t>
      </w:r>
    </w:p>
    <w:p w14:paraId="2EC5F4EE" w14:textId="77777777" w:rsidR="0021134A" w:rsidRPr="00745176" w:rsidRDefault="0021134A" w:rsidP="00745176">
      <w:pPr>
        <w:rPr>
          <w:rFonts w:asciiTheme="majorEastAsia" w:eastAsiaTheme="majorEastAsia"/>
          <w:sz w:val="24"/>
          <w:szCs w:val="24"/>
        </w:rPr>
      </w:pPr>
      <w:r w:rsidRPr="00745176">
        <w:rPr>
          <w:rFonts w:asciiTheme="majorEastAsia" w:eastAsiaTheme="majorEastAsia" w:hint="eastAsia"/>
          <w:sz w:val="24"/>
          <w:szCs w:val="24"/>
        </w:rPr>
        <w:t xml:space="preserve">This agreement is between Showtime </w:t>
      </w:r>
      <w:proofErr w:type="spellStart"/>
      <w:r w:rsidRPr="00745176">
        <w:rPr>
          <w:rFonts w:asciiTheme="majorEastAsia" w:eastAsiaTheme="majorEastAsia" w:hint="eastAsia"/>
          <w:sz w:val="24"/>
          <w:szCs w:val="24"/>
        </w:rPr>
        <w:t>PhotoBooths</w:t>
      </w:r>
      <w:proofErr w:type="spellEnd"/>
      <w:r w:rsidRPr="00745176">
        <w:rPr>
          <w:rFonts w:asciiTheme="majorEastAsia" w:eastAsiaTheme="majorEastAsia" w:hint="eastAsia"/>
          <w:sz w:val="24"/>
          <w:szCs w:val="24"/>
        </w:rPr>
        <w:t xml:space="preserve"> (or “we” or “our”</w:t>
      </w:r>
    </w:p>
    <w:p w14:paraId="7B52175D" w14:textId="77777777" w:rsidR="0021134A" w:rsidRPr="00745176" w:rsidRDefault="0021134A" w:rsidP="00745176">
      <w:pPr>
        <w:rPr>
          <w:rFonts w:asciiTheme="majorEastAsia" w:eastAsiaTheme="majorEastAsia"/>
          <w:sz w:val="24"/>
          <w:szCs w:val="24"/>
        </w:rPr>
      </w:pPr>
      <w:r w:rsidRPr="00745176">
        <w:rPr>
          <w:rFonts w:asciiTheme="majorEastAsia" w:eastAsiaTheme="majorEastAsia" w:hint="eastAsia"/>
          <w:sz w:val="24"/>
          <w:szCs w:val="24"/>
        </w:rPr>
        <w:t>or “us”) and you (or “client”).</w:t>
      </w:r>
    </w:p>
    <w:p w14:paraId="175740E0" w14:textId="77777777" w:rsidR="0021134A" w:rsidRPr="00745176" w:rsidRDefault="0021134A" w:rsidP="00745176">
      <w:pPr>
        <w:rPr>
          <w:rFonts w:asciiTheme="majorEastAsia" w:eastAsiaTheme="majorEastAsia"/>
          <w:sz w:val="24"/>
          <w:szCs w:val="24"/>
        </w:rPr>
      </w:pPr>
      <w:r w:rsidRPr="00745176">
        <w:rPr>
          <w:rFonts w:asciiTheme="majorEastAsia" w:eastAsiaTheme="majorEastAsia" w:hint="eastAsia"/>
          <w:sz w:val="24"/>
          <w:szCs w:val="24"/>
        </w:rPr>
        <w:t>SERVICE ENGAGEMENT</w:t>
      </w:r>
    </w:p>
    <w:p w14:paraId="09608F0B" w14:textId="77777777" w:rsidR="0021134A" w:rsidRPr="00745176" w:rsidRDefault="0021134A" w:rsidP="00745176">
      <w:pPr>
        <w:rPr>
          <w:rFonts w:asciiTheme="majorEastAsia" w:eastAsiaTheme="majorEastAsia"/>
          <w:sz w:val="24"/>
          <w:szCs w:val="24"/>
        </w:rPr>
      </w:pPr>
      <w:r w:rsidRPr="00745176">
        <w:rPr>
          <w:rFonts w:asciiTheme="majorEastAsia" w:eastAsiaTheme="majorEastAsia" w:hint="eastAsia"/>
          <w:sz w:val="24"/>
          <w:szCs w:val="24"/>
        </w:rPr>
        <w:t xml:space="preserve">Once approved, Showtime </w:t>
      </w:r>
      <w:proofErr w:type="spellStart"/>
      <w:r w:rsidRPr="00745176">
        <w:rPr>
          <w:rFonts w:asciiTheme="majorEastAsia" w:eastAsiaTheme="majorEastAsia" w:hint="eastAsia"/>
          <w:sz w:val="24"/>
          <w:szCs w:val="24"/>
        </w:rPr>
        <w:t>PhotoBooths</w:t>
      </w:r>
      <w:proofErr w:type="spellEnd"/>
      <w:r w:rsidRPr="00745176">
        <w:rPr>
          <w:rFonts w:asciiTheme="majorEastAsia" w:eastAsiaTheme="majorEastAsia" w:hint="eastAsia"/>
          <w:sz w:val="24"/>
          <w:szCs w:val="24"/>
        </w:rPr>
        <w:t xml:space="preserve"> will reserve the date of the</w:t>
      </w:r>
    </w:p>
    <w:p w14:paraId="585C5F47" w14:textId="77777777" w:rsidR="0021134A" w:rsidRPr="00745176" w:rsidRDefault="0021134A" w:rsidP="00745176">
      <w:pPr>
        <w:rPr>
          <w:rFonts w:asciiTheme="majorEastAsia" w:eastAsiaTheme="majorEastAsia"/>
          <w:sz w:val="24"/>
          <w:szCs w:val="24"/>
        </w:rPr>
      </w:pPr>
      <w:r w:rsidRPr="00745176">
        <w:rPr>
          <w:rFonts w:asciiTheme="majorEastAsia" w:eastAsiaTheme="majorEastAsia" w:hint="eastAsia"/>
          <w:sz w:val="24"/>
          <w:szCs w:val="24"/>
        </w:rPr>
        <w:t>event entered/submitted with this accepted agreement only, and</w:t>
      </w:r>
    </w:p>
    <w:p w14:paraId="6AC00F2A" w14:textId="77777777" w:rsidR="0021134A" w:rsidRPr="00745176" w:rsidRDefault="0021134A" w:rsidP="00745176">
      <w:pPr>
        <w:rPr>
          <w:rFonts w:asciiTheme="majorEastAsia" w:eastAsiaTheme="majorEastAsia"/>
          <w:sz w:val="24"/>
          <w:szCs w:val="24"/>
        </w:rPr>
      </w:pPr>
      <w:r w:rsidRPr="00745176">
        <w:rPr>
          <w:rFonts w:asciiTheme="majorEastAsia" w:eastAsiaTheme="majorEastAsia" w:hint="eastAsia"/>
          <w:sz w:val="24"/>
          <w:szCs w:val="24"/>
        </w:rPr>
        <w:t>providing that you are legally competent to accept/acknowledge this</w:t>
      </w:r>
    </w:p>
    <w:p w14:paraId="6512BF6F" w14:textId="77777777" w:rsidR="0021134A" w:rsidRPr="00745176" w:rsidRDefault="0021134A" w:rsidP="00745176">
      <w:pPr>
        <w:rPr>
          <w:rFonts w:asciiTheme="majorEastAsia" w:eastAsiaTheme="majorEastAsia"/>
          <w:sz w:val="24"/>
          <w:szCs w:val="24"/>
        </w:rPr>
      </w:pPr>
      <w:r w:rsidRPr="00745176">
        <w:rPr>
          <w:rFonts w:asciiTheme="majorEastAsia" w:eastAsiaTheme="majorEastAsia" w:hint="eastAsia"/>
          <w:sz w:val="24"/>
          <w:szCs w:val="24"/>
        </w:rPr>
        <w:t>agreement, have done so, and the entire required retainer has been</w:t>
      </w:r>
    </w:p>
    <w:p w14:paraId="5E0BFF16" w14:textId="1E1A36EF" w:rsidR="0021134A" w:rsidRPr="00745176" w:rsidRDefault="0021134A" w:rsidP="007F0633">
      <w:pPr>
        <w:rPr>
          <w:rFonts w:asciiTheme="majorEastAsia" w:eastAsiaTheme="majorEastAsia"/>
          <w:sz w:val="24"/>
          <w:szCs w:val="24"/>
        </w:rPr>
      </w:pPr>
      <w:r w:rsidRPr="00745176">
        <w:rPr>
          <w:rFonts w:asciiTheme="majorEastAsia" w:eastAsiaTheme="majorEastAsia" w:hint="eastAsia"/>
          <w:sz w:val="24"/>
          <w:szCs w:val="24"/>
        </w:rPr>
        <w:t xml:space="preserve">fully </w:t>
      </w:r>
      <w:proofErr w:type="gramStart"/>
      <w:r w:rsidRPr="00745176">
        <w:rPr>
          <w:rFonts w:asciiTheme="majorEastAsia" w:eastAsiaTheme="majorEastAsia" w:hint="eastAsia"/>
          <w:sz w:val="24"/>
          <w:szCs w:val="24"/>
        </w:rPr>
        <w:t>paid, and</w:t>
      </w:r>
      <w:proofErr w:type="gramEnd"/>
      <w:r w:rsidRPr="00745176">
        <w:rPr>
          <w:rFonts w:asciiTheme="majorEastAsia" w:eastAsiaTheme="majorEastAsia" w:hint="eastAsia"/>
          <w:sz w:val="24"/>
          <w:szCs w:val="24"/>
        </w:rPr>
        <w:t xml:space="preserve"> processed by us. </w:t>
      </w:r>
    </w:p>
    <w:p w14:paraId="0D45C803" w14:textId="7C5A2450" w:rsidR="0021134A" w:rsidRPr="00745176" w:rsidRDefault="0021134A" w:rsidP="00745176">
      <w:pPr>
        <w:rPr>
          <w:rFonts w:asciiTheme="majorEastAsia" w:eastAsiaTheme="majorEastAsia"/>
          <w:sz w:val="24"/>
          <w:szCs w:val="24"/>
        </w:rPr>
      </w:pPr>
      <w:r w:rsidRPr="00745176">
        <w:rPr>
          <w:rFonts w:asciiTheme="majorEastAsia" w:eastAsiaTheme="majorEastAsia" w:hint="eastAsia"/>
          <w:sz w:val="24"/>
          <w:szCs w:val="24"/>
        </w:rPr>
        <w:t>A sum of $</w:t>
      </w:r>
      <w:r w:rsidR="00F30165">
        <w:rPr>
          <w:rFonts w:asciiTheme="majorEastAsia" w:eastAsiaTheme="majorEastAsia"/>
          <w:sz w:val="24"/>
          <w:szCs w:val="24"/>
        </w:rPr>
        <w:t xml:space="preserve">50 </w:t>
      </w:r>
      <w:r w:rsidRPr="00745176">
        <w:rPr>
          <w:rFonts w:asciiTheme="majorEastAsia" w:eastAsiaTheme="majorEastAsia" w:hint="eastAsia"/>
          <w:sz w:val="24"/>
          <w:szCs w:val="24"/>
        </w:rPr>
        <w:t>or more from the total price is required at the time of</w:t>
      </w:r>
    </w:p>
    <w:p w14:paraId="4916D1F0" w14:textId="77777777" w:rsidR="0021134A" w:rsidRPr="00745176" w:rsidRDefault="0021134A" w:rsidP="00745176">
      <w:pPr>
        <w:rPr>
          <w:rFonts w:asciiTheme="majorEastAsia" w:eastAsiaTheme="majorEastAsia"/>
          <w:sz w:val="24"/>
          <w:szCs w:val="24"/>
        </w:rPr>
      </w:pPr>
      <w:r w:rsidRPr="00745176">
        <w:rPr>
          <w:rFonts w:asciiTheme="majorEastAsia" w:eastAsiaTheme="majorEastAsia" w:hint="eastAsia"/>
          <w:sz w:val="24"/>
          <w:szCs w:val="24"/>
        </w:rPr>
        <w:t>booking/order as a retainer. The retainer is non-refundable.</w:t>
      </w:r>
    </w:p>
    <w:p w14:paraId="0B80BC88" w14:textId="77777777" w:rsidR="0021134A" w:rsidRPr="00745176" w:rsidRDefault="0021134A" w:rsidP="00745176">
      <w:pPr>
        <w:rPr>
          <w:rFonts w:asciiTheme="majorEastAsia" w:eastAsiaTheme="majorEastAsia"/>
          <w:sz w:val="24"/>
          <w:szCs w:val="24"/>
        </w:rPr>
      </w:pPr>
    </w:p>
    <w:p w14:paraId="64CD66CD" w14:textId="77777777" w:rsidR="0021134A" w:rsidRPr="00745176" w:rsidRDefault="0021134A" w:rsidP="00745176">
      <w:pPr>
        <w:rPr>
          <w:rFonts w:asciiTheme="majorEastAsia" w:eastAsiaTheme="majorEastAsia"/>
          <w:sz w:val="24"/>
          <w:szCs w:val="24"/>
        </w:rPr>
      </w:pPr>
      <w:r w:rsidRPr="00745176">
        <w:rPr>
          <w:rFonts w:asciiTheme="majorEastAsia" w:eastAsiaTheme="majorEastAsia" w:hint="eastAsia"/>
          <w:sz w:val="24"/>
          <w:szCs w:val="24"/>
        </w:rPr>
        <w:t>We will not offer any monetary refunds, and/or compensation, all</w:t>
      </w:r>
    </w:p>
    <w:p w14:paraId="36EDA58F" w14:textId="77777777" w:rsidR="0021134A" w:rsidRPr="00745176" w:rsidRDefault="0021134A" w:rsidP="00745176">
      <w:pPr>
        <w:rPr>
          <w:rFonts w:asciiTheme="majorEastAsia" w:eastAsiaTheme="majorEastAsia"/>
          <w:sz w:val="24"/>
          <w:szCs w:val="24"/>
        </w:rPr>
      </w:pPr>
      <w:r w:rsidRPr="00745176">
        <w:rPr>
          <w:rFonts w:asciiTheme="majorEastAsia" w:eastAsiaTheme="majorEastAsia" w:hint="eastAsia"/>
          <w:sz w:val="24"/>
          <w:szCs w:val="24"/>
        </w:rPr>
        <w:t>refunds, and/or compensation will be applied as account credits</w:t>
      </w:r>
    </w:p>
    <w:p w14:paraId="55F525AE"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which are not transferable to cash but may be used for future</w:t>
      </w:r>
    </w:p>
    <w:p w14:paraId="38B37009" w14:textId="6080082C"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bookings for 24months.</w:t>
      </w:r>
    </w:p>
    <w:p w14:paraId="56DDCB5B" w14:textId="77777777" w:rsidR="0021134A" w:rsidRPr="00745176" w:rsidRDefault="0021134A" w:rsidP="00745176">
      <w:pPr>
        <w:spacing w:line="240" w:lineRule="auto"/>
        <w:jc w:val="both"/>
        <w:rPr>
          <w:rFonts w:asciiTheme="majorEastAsia" w:eastAsiaTheme="majorEastAsia"/>
          <w:sz w:val="24"/>
          <w:szCs w:val="24"/>
        </w:rPr>
      </w:pPr>
    </w:p>
    <w:p w14:paraId="15CF43D8"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Showtime Photobooths will not commence any service engagements until the</w:t>
      </w:r>
    </w:p>
    <w:p w14:paraId="4B6A6A85" w14:textId="6FAC9CA0"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 xml:space="preserve">balance is paid in full – </w:t>
      </w:r>
      <w:r w:rsidR="00F50C3A">
        <w:rPr>
          <w:rFonts w:asciiTheme="majorEastAsia" w:eastAsiaTheme="majorEastAsia"/>
          <w:sz w:val="24"/>
          <w:szCs w:val="24"/>
        </w:rPr>
        <w:t>48 hours</w:t>
      </w:r>
      <w:r w:rsidRPr="00745176">
        <w:rPr>
          <w:rFonts w:asciiTheme="majorEastAsia" w:eastAsiaTheme="majorEastAsia" w:hint="eastAsia"/>
          <w:sz w:val="24"/>
          <w:szCs w:val="24"/>
        </w:rPr>
        <w:t xml:space="preserve"> prior to your event. Payment for any additional coverage,</w:t>
      </w:r>
    </w:p>
    <w:p w14:paraId="4C853ADF"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features, services, and/or any other pending payments, must be</w:t>
      </w:r>
    </w:p>
    <w:p w14:paraId="2E304C96"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lastRenderedPageBreak/>
        <w:t>paid in full before the commencement of these additions.</w:t>
      </w:r>
    </w:p>
    <w:p w14:paraId="74E9AB1E" w14:textId="52CE3A6E" w:rsidR="0021134A" w:rsidRPr="00745176" w:rsidRDefault="0021134A" w:rsidP="00D92602">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We cannot take electronic payments on the day of the event</w:t>
      </w:r>
      <w:r w:rsidR="00D92602">
        <w:rPr>
          <w:rFonts w:asciiTheme="majorEastAsia" w:eastAsiaTheme="majorEastAsia"/>
          <w:sz w:val="24"/>
          <w:szCs w:val="24"/>
        </w:rPr>
        <w:t>.</w:t>
      </w:r>
    </w:p>
    <w:p w14:paraId="4356A6A5"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DELIVERY; SETUP</w:t>
      </w:r>
    </w:p>
    <w:p w14:paraId="6E43CE72"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Showtime Photobooths will deliver and setup the photo booth/prop hire within 30 (thirty)</w:t>
      </w:r>
    </w:p>
    <w:p w14:paraId="3A53E8B2"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minutes of the selected start time provided by you, depending on</w:t>
      </w:r>
    </w:p>
    <w:p w14:paraId="4012C31D"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the type of service/s included. We aim to start the selected photo</w:t>
      </w:r>
    </w:p>
    <w:p w14:paraId="2AD41032"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booth service/s at the exact time selected by you, using the local</w:t>
      </w:r>
    </w:p>
    <w:p w14:paraId="247E0DC8"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time zone. In the case that the photo booth is not operational by the</w:t>
      </w:r>
    </w:p>
    <w:p w14:paraId="12E36D4D"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selected start time, both Showtime Photobooths and you may agree to extend</w:t>
      </w:r>
    </w:p>
    <w:p w14:paraId="39E4ECED"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the service/s time to match the lost time.</w:t>
      </w:r>
    </w:p>
    <w:p w14:paraId="1E6224A7"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Unless agreed within writing, at no point will we start the photo</w:t>
      </w:r>
    </w:p>
    <w:p w14:paraId="3624EB5E"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booth service/s earlier than the original specified start time, and/or</w:t>
      </w:r>
    </w:p>
    <w:p w14:paraId="416640AD"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extend the operation of the photo booth over the service end time.</w:t>
      </w:r>
    </w:p>
    <w:p w14:paraId="0ACC0A49"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DELIVERY WITH STAIRS / INACCESSIBLE</w:t>
      </w:r>
    </w:p>
    <w:p w14:paraId="50B35967"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ZONES / NO LOADING ZONES</w:t>
      </w:r>
    </w:p>
    <w:p w14:paraId="0B7997D1"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It is understood that you must provide us with all the important</w:t>
      </w:r>
    </w:p>
    <w:p w14:paraId="52C1E6C5"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information we need to be able to provide you with a photo booth</w:t>
      </w:r>
    </w:p>
    <w:p w14:paraId="73BEF618"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service/s without issues/problems. You must notify us at the time of</w:t>
      </w:r>
    </w:p>
    <w:p w14:paraId="7FF3F173"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booking about any accessibility information such as, but no limited</w:t>
      </w:r>
    </w:p>
    <w:p w14:paraId="4C82B6FF" w14:textId="77777777" w:rsidR="0021134A" w:rsidRPr="00745176" w:rsidRDefault="0021134A" w:rsidP="00745176">
      <w:pPr>
        <w:spacing w:line="240" w:lineRule="auto"/>
        <w:jc w:val="both"/>
        <w:rPr>
          <w:rFonts w:asciiTheme="majorEastAsia" w:eastAsiaTheme="majorEastAsia"/>
          <w:sz w:val="24"/>
          <w:szCs w:val="24"/>
        </w:rPr>
      </w:pPr>
    </w:p>
    <w:p w14:paraId="4DB335F8"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to, stairs, elevators, parking. You must provide us contact</w:t>
      </w:r>
    </w:p>
    <w:p w14:paraId="6F2A430F"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 xml:space="preserve">information for the venue and must notify the venue of </w:t>
      </w:r>
      <w:proofErr w:type="gramStart"/>
      <w:r w:rsidRPr="00745176">
        <w:rPr>
          <w:rFonts w:asciiTheme="majorEastAsia" w:eastAsiaTheme="majorEastAsia" w:hint="eastAsia"/>
          <w:sz w:val="24"/>
          <w:szCs w:val="24"/>
        </w:rPr>
        <w:t>our</w:t>
      </w:r>
      <w:proofErr w:type="gramEnd"/>
    </w:p>
    <w:p w14:paraId="435B79BB"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service/s, and arrival. We require access to the venue, and we only</w:t>
      </w:r>
    </w:p>
    <w:p w14:paraId="2759C856"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deliver to the ground floor, or the floor we have entered in from</w:t>
      </w:r>
    </w:p>
    <w:p w14:paraId="3A675712"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street level.</w:t>
      </w:r>
    </w:p>
    <w:p w14:paraId="2984207D"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 xml:space="preserve">We require a delivery zone, also known as loading </w:t>
      </w:r>
      <w:proofErr w:type="gramStart"/>
      <w:r w:rsidRPr="00745176">
        <w:rPr>
          <w:rFonts w:asciiTheme="majorEastAsia" w:eastAsiaTheme="majorEastAsia" w:hint="eastAsia"/>
          <w:sz w:val="24"/>
          <w:szCs w:val="24"/>
        </w:rPr>
        <w:t>zones</w:t>
      </w:r>
      <w:proofErr w:type="gramEnd"/>
      <w:r w:rsidRPr="00745176">
        <w:rPr>
          <w:rFonts w:asciiTheme="majorEastAsia" w:eastAsiaTheme="majorEastAsia" w:hint="eastAsia"/>
          <w:sz w:val="24"/>
          <w:szCs w:val="24"/>
        </w:rPr>
        <w:t xml:space="preserve"> to be able</w:t>
      </w:r>
    </w:p>
    <w:p w14:paraId="4CDF11CF"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lastRenderedPageBreak/>
        <w:t>to unload/load equipment to and from our vehicles. If these zones</w:t>
      </w:r>
    </w:p>
    <w:p w14:paraId="24BB0718"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are inaccessible due to, but not limited to venue not having a</w:t>
      </w:r>
    </w:p>
    <w:p w14:paraId="360BF5D7"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loading zone, loading is blocked, loading zone is inaccessible due</w:t>
      </w:r>
    </w:p>
    <w:p w14:paraId="03E315F2"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to any reason, we will unload from a zone that may be distanced</w:t>
      </w:r>
    </w:p>
    <w:p w14:paraId="39CD9A6A"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from the photo booth service location. In this case, we have the</w:t>
      </w:r>
    </w:p>
    <w:p w14:paraId="1FA9A283"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right to not extend the time lost if we were to start the service/s</w:t>
      </w:r>
    </w:p>
    <w:p w14:paraId="49CC3270"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beyond the stated service time.</w:t>
      </w:r>
    </w:p>
    <w:p w14:paraId="39B7CB07"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If you amend any existing booking details to state that there are</w:t>
      </w:r>
    </w:p>
    <w:p w14:paraId="5AF4AB4D"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stairs, the standard stairs delivery fee will be applied and must be</w:t>
      </w:r>
    </w:p>
    <w:p w14:paraId="775C880E"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paid before the time of arrival at the event. Any existing payments</w:t>
      </w:r>
    </w:p>
    <w:p w14:paraId="33DC6E2F"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must be completed before the start of any service/s as stated under</w:t>
      </w:r>
    </w:p>
    <w:p w14:paraId="2A7BC689"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“Service Engagement”.</w:t>
      </w:r>
    </w:p>
    <w:p w14:paraId="697C37DB"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 xml:space="preserve">If you fail to provide venue accessibility information by the </w:t>
      </w:r>
      <w:proofErr w:type="gramStart"/>
      <w:r w:rsidRPr="00745176">
        <w:rPr>
          <w:rFonts w:asciiTheme="majorEastAsia" w:eastAsiaTheme="majorEastAsia" w:hint="eastAsia"/>
          <w:sz w:val="24"/>
          <w:szCs w:val="24"/>
        </w:rPr>
        <w:t>time</w:t>
      </w:r>
      <w:proofErr w:type="gramEnd"/>
      <w:r w:rsidRPr="00745176">
        <w:rPr>
          <w:rFonts w:asciiTheme="majorEastAsia" w:eastAsiaTheme="majorEastAsia" w:hint="eastAsia"/>
          <w:sz w:val="24"/>
          <w:szCs w:val="24"/>
        </w:rPr>
        <w:t xml:space="preserve"> we</w:t>
      </w:r>
    </w:p>
    <w:p w14:paraId="5D77AE57"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arrive at the event venue, we have the right to refuse any job/s</w:t>
      </w:r>
    </w:p>
    <w:p w14:paraId="53681B04"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and/or task/s that are deemed a risk for health and safety purposes.</w:t>
      </w:r>
    </w:p>
    <w:p w14:paraId="5BE1595E"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In this case, we may not continue with the service/</w:t>
      </w:r>
      <w:proofErr w:type="gramStart"/>
      <w:r w:rsidRPr="00745176">
        <w:rPr>
          <w:rFonts w:asciiTheme="majorEastAsia" w:eastAsiaTheme="majorEastAsia" w:hint="eastAsia"/>
          <w:sz w:val="24"/>
          <w:szCs w:val="24"/>
        </w:rPr>
        <w:t>s</w:t>
      </w:r>
      <w:proofErr w:type="gramEnd"/>
      <w:r w:rsidRPr="00745176">
        <w:rPr>
          <w:rFonts w:asciiTheme="majorEastAsia" w:eastAsiaTheme="majorEastAsia" w:hint="eastAsia"/>
          <w:sz w:val="24"/>
          <w:szCs w:val="24"/>
        </w:rPr>
        <w:t xml:space="preserve"> and you will not</w:t>
      </w:r>
    </w:p>
    <w:p w14:paraId="6F2E6115"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receive a refund as you have failed to inform us of the information</w:t>
      </w:r>
    </w:p>
    <w:p w14:paraId="614F5F15"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required.</w:t>
      </w:r>
    </w:p>
    <w:p w14:paraId="3CFF9D98"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LOCATION, SPACING, POWER</w:t>
      </w:r>
    </w:p>
    <w:p w14:paraId="354D9873"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 xml:space="preserve">To ensure easier operation and to </w:t>
      </w:r>
      <w:proofErr w:type="spellStart"/>
      <w:r w:rsidRPr="00745176">
        <w:rPr>
          <w:rFonts w:asciiTheme="majorEastAsia" w:eastAsiaTheme="majorEastAsia" w:hint="eastAsia"/>
          <w:sz w:val="24"/>
          <w:szCs w:val="24"/>
        </w:rPr>
        <w:t>maximise</w:t>
      </w:r>
      <w:proofErr w:type="spellEnd"/>
      <w:r w:rsidRPr="00745176">
        <w:rPr>
          <w:rFonts w:asciiTheme="majorEastAsia" w:eastAsiaTheme="majorEastAsia" w:hint="eastAsia"/>
          <w:sz w:val="24"/>
          <w:szCs w:val="24"/>
        </w:rPr>
        <w:t xml:space="preserve"> our efficiency, we</w:t>
      </w:r>
    </w:p>
    <w:p w14:paraId="7CDE5182"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 xml:space="preserve">require a </w:t>
      </w:r>
      <w:proofErr w:type="gramStart"/>
      <w:r w:rsidRPr="00745176">
        <w:rPr>
          <w:rFonts w:asciiTheme="majorEastAsia" w:eastAsiaTheme="majorEastAsia" w:hint="eastAsia"/>
          <w:sz w:val="24"/>
          <w:szCs w:val="24"/>
        </w:rPr>
        <w:t>work space</w:t>
      </w:r>
      <w:proofErr w:type="gramEnd"/>
      <w:r w:rsidRPr="00745176">
        <w:rPr>
          <w:rFonts w:asciiTheme="majorEastAsia" w:eastAsiaTheme="majorEastAsia" w:hint="eastAsia"/>
          <w:sz w:val="24"/>
          <w:szCs w:val="24"/>
        </w:rPr>
        <w:t xml:space="preserve"> of at least 3 x 3 meters for the open backdrop</w:t>
      </w:r>
    </w:p>
    <w:p w14:paraId="77E9F158"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and Booth. This space will include, but not limited to, the photo</w:t>
      </w:r>
    </w:p>
    <w:p w14:paraId="64DCA664"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booth, prop tables, and backdrop/enclosure accessories. We may</w:t>
      </w:r>
    </w:p>
    <w:p w14:paraId="7FE83A0B"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 xml:space="preserve">not be able to work in a smaller or confined space. In this </w:t>
      </w:r>
      <w:proofErr w:type="gramStart"/>
      <w:r w:rsidRPr="00745176">
        <w:rPr>
          <w:rFonts w:asciiTheme="majorEastAsia" w:eastAsiaTheme="majorEastAsia" w:hint="eastAsia"/>
          <w:sz w:val="24"/>
          <w:szCs w:val="24"/>
        </w:rPr>
        <w:t>case, if</w:t>
      </w:r>
      <w:proofErr w:type="gramEnd"/>
      <w:r w:rsidRPr="00745176">
        <w:rPr>
          <w:rFonts w:asciiTheme="majorEastAsia" w:eastAsiaTheme="majorEastAsia" w:hint="eastAsia"/>
          <w:sz w:val="24"/>
          <w:szCs w:val="24"/>
        </w:rPr>
        <w:t xml:space="preserve"> no</w:t>
      </w:r>
    </w:p>
    <w:p w14:paraId="0B07B189"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minimum safe working space is provided, we have the right to</w:t>
      </w:r>
    </w:p>
    <w:p w14:paraId="413279DC"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refuse service, and you will not receive a refund, and/or account</w:t>
      </w:r>
    </w:p>
    <w:p w14:paraId="4879C364"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lastRenderedPageBreak/>
        <w:t>credits.</w:t>
      </w:r>
    </w:p>
    <w:p w14:paraId="02499E56" w14:textId="77777777" w:rsidR="0021134A" w:rsidRPr="00745176" w:rsidRDefault="0021134A" w:rsidP="00745176">
      <w:pPr>
        <w:spacing w:line="240" w:lineRule="auto"/>
        <w:jc w:val="both"/>
        <w:rPr>
          <w:rFonts w:asciiTheme="majorEastAsia" w:eastAsiaTheme="majorEastAsia"/>
          <w:sz w:val="24"/>
          <w:szCs w:val="24"/>
        </w:rPr>
      </w:pPr>
    </w:p>
    <w:p w14:paraId="5D4BF5E6"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 xml:space="preserve">We need open, easy access areas as the photo booth is </w:t>
      </w:r>
      <w:proofErr w:type="gramStart"/>
      <w:r w:rsidRPr="00745176">
        <w:rPr>
          <w:rFonts w:asciiTheme="majorEastAsia" w:eastAsiaTheme="majorEastAsia" w:hint="eastAsia"/>
          <w:sz w:val="24"/>
          <w:szCs w:val="24"/>
        </w:rPr>
        <w:t>a popular</w:t>
      </w:r>
      <w:proofErr w:type="gramEnd"/>
    </w:p>
    <w:p w14:paraId="46255C49"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attraction and will easily congest surrounding areas. The area must</w:t>
      </w:r>
    </w:p>
    <w:p w14:paraId="2252444C"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be easy to manage and maintain.</w:t>
      </w:r>
    </w:p>
    <w:p w14:paraId="4912E10A"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You acknowledge that the photo booth will be operated directly</w:t>
      </w:r>
    </w:p>
    <w:p w14:paraId="745016C5"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indoors and must be under shelter. If the photo booth is planned to</w:t>
      </w:r>
    </w:p>
    <w:p w14:paraId="3F86711D"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be placed at a location that is not sheltered, we have the right to</w:t>
      </w:r>
    </w:p>
    <w:p w14:paraId="23AE2E98"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refuse any service/s or operations for health and safety reasons.</w:t>
      </w:r>
    </w:p>
    <w:p w14:paraId="6C3E3483"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We have no guarantees for the quality of the images if the photo</w:t>
      </w:r>
    </w:p>
    <w:p w14:paraId="297187BE"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booth is placed in an area that is hit with direct outside light due to</w:t>
      </w:r>
    </w:p>
    <w:p w14:paraId="03714B22"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weather conditions may change during the hire, causing camera</w:t>
      </w:r>
    </w:p>
    <w:p w14:paraId="2C5C194A"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settings to change.</w:t>
      </w:r>
    </w:p>
    <w:p w14:paraId="6442FFBA"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Our gear requires electricity to operate, without access to a power</w:t>
      </w:r>
    </w:p>
    <w:p w14:paraId="79596639"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outlet we will be unable to operate the photo booths. As such, we</w:t>
      </w:r>
    </w:p>
    <w:p w14:paraId="75B388DF"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will require you and/or the venue to provide at least 10 amps and</w:t>
      </w:r>
    </w:p>
    <w:p w14:paraId="0396D012"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240v of clean power. We do not and will not provide any portable</w:t>
      </w:r>
    </w:p>
    <w:p w14:paraId="4BB8FC29"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power. This power outlet must be a dedicated circuit, which is</w:t>
      </w:r>
    </w:p>
    <w:p w14:paraId="12AE7E86"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independent from any other vendor, and/or but not limited to,</w:t>
      </w:r>
    </w:p>
    <w:p w14:paraId="4B38950C"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entertainment providers. In the event of a power loss from the</w:t>
      </w:r>
    </w:p>
    <w:p w14:paraId="54BADA4E"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power source, we are not responsible, and it is our right to not</w:t>
      </w:r>
    </w:p>
    <w:p w14:paraId="1F55C039"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provide an extension to the service/s of the time lost due to the</w:t>
      </w:r>
    </w:p>
    <w:p w14:paraId="37BC1509"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power outage.</w:t>
      </w:r>
    </w:p>
    <w:p w14:paraId="457FDB4D"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VENUE APPROVAL, FOOD &amp;amp; CHARGES</w:t>
      </w:r>
    </w:p>
    <w:p w14:paraId="550CFB6D"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 xml:space="preserve">It is understood that you have previously sought approval of </w:t>
      </w:r>
      <w:proofErr w:type="gramStart"/>
      <w:r w:rsidRPr="00745176">
        <w:rPr>
          <w:rFonts w:asciiTheme="majorEastAsia" w:eastAsiaTheme="majorEastAsia" w:hint="eastAsia"/>
          <w:sz w:val="24"/>
          <w:szCs w:val="24"/>
        </w:rPr>
        <w:t>our</w:t>
      </w:r>
      <w:proofErr w:type="gramEnd"/>
    </w:p>
    <w:p w14:paraId="6E16785C"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photo booth service/s and to arrive within 30 (thirty) minutes of the</w:t>
      </w:r>
    </w:p>
    <w:p w14:paraId="6F14539C"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lastRenderedPageBreak/>
        <w:t>specified service start time from your choice of venue.</w:t>
      </w:r>
    </w:p>
    <w:p w14:paraId="79D880FA"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Some venues require suppliers, and/or entertainment providers to</w:t>
      </w:r>
    </w:p>
    <w:p w14:paraId="01D8FA06"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bump in (setup) before the event starts and bump out (pack down)</w:t>
      </w:r>
    </w:p>
    <w:p w14:paraId="7BFC6DC0"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after the event ends. Due to time availability, we will not be able to</w:t>
      </w:r>
    </w:p>
    <w:p w14:paraId="1E0B5A16"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 xml:space="preserve">deliver at an earlier time, and it is the </w:t>
      </w:r>
      <w:proofErr w:type="gramStart"/>
      <w:r w:rsidRPr="00745176">
        <w:rPr>
          <w:rFonts w:asciiTheme="majorEastAsia" w:eastAsiaTheme="majorEastAsia" w:hint="eastAsia"/>
          <w:sz w:val="24"/>
          <w:szCs w:val="24"/>
        </w:rPr>
        <w:t>clients</w:t>
      </w:r>
      <w:proofErr w:type="gramEnd"/>
      <w:r w:rsidRPr="00745176">
        <w:rPr>
          <w:rFonts w:asciiTheme="majorEastAsia" w:eastAsiaTheme="majorEastAsia" w:hint="eastAsia"/>
          <w:sz w:val="24"/>
          <w:szCs w:val="24"/>
        </w:rPr>
        <w:t xml:space="preserve"> responsibility to select</w:t>
      </w:r>
    </w:p>
    <w:p w14:paraId="348BC7CC"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the start time to match with the venue approved bump in, bump out</w:t>
      </w:r>
    </w:p>
    <w:p w14:paraId="717CB3B9"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loading times. Idle time is available, only when there is availability</w:t>
      </w:r>
    </w:p>
    <w:p w14:paraId="5807BF82"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before, and/or after the original selected photo booth service/s start,</w:t>
      </w:r>
    </w:p>
    <w:p w14:paraId="3C4ACF72"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and/or end time.</w:t>
      </w:r>
    </w:p>
    <w:p w14:paraId="1D050D80" w14:textId="77777777" w:rsidR="0021134A" w:rsidRPr="00745176" w:rsidRDefault="0021134A" w:rsidP="00745176">
      <w:pPr>
        <w:spacing w:line="240" w:lineRule="auto"/>
        <w:jc w:val="both"/>
        <w:rPr>
          <w:rFonts w:asciiTheme="majorEastAsia" w:eastAsiaTheme="majorEastAsia"/>
          <w:sz w:val="24"/>
          <w:szCs w:val="24"/>
        </w:rPr>
      </w:pPr>
    </w:p>
    <w:p w14:paraId="65E3AD1B"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On the day of the event, we will not be able to adjust the booking</w:t>
      </w:r>
    </w:p>
    <w:p w14:paraId="6A74DB31"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time, and cannot provide an earlier, and/or later service start time.</w:t>
      </w:r>
    </w:p>
    <w:p w14:paraId="2009E6B5"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In the case if the venue does not approve Showtime Photobooths from</w:t>
      </w:r>
    </w:p>
    <w:p w14:paraId="36E4638E"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entering the venue space for setup on the day of your event, we are</w:t>
      </w:r>
    </w:p>
    <w:p w14:paraId="72CC0218"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unable to provide you with the contracted service, and you will not</w:t>
      </w:r>
    </w:p>
    <w:p w14:paraId="177945D0"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receive a refund of any kind.</w:t>
      </w:r>
    </w:p>
    <w:p w14:paraId="2277F00A"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In the case of the venue does not allow us to leave the venue after</w:t>
      </w:r>
    </w:p>
    <w:p w14:paraId="6E40814D"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the service finish time, the client will be billed additional hourly</w:t>
      </w:r>
    </w:p>
    <w:p w14:paraId="3BAD66BA"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service, and fees may incur. No further services will be completed</w:t>
      </w:r>
    </w:p>
    <w:p w14:paraId="064ABBE0"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 xml:space="preserve">until all payments </w:t>
      </w:r>
      <w:proofErr w:type="gramStart"/>
      <w:r w:rsidRPr="00745176">
        <w:rPr>
          <w:rFonts w:asciiTheme="majorEastAsia" w:eastAsiaTheme="majorEastAsia" w:hint="eastAsia"/>
          <w:sz w:val="24"/>
          <w:szCs w:val="24"/>
        </w:rPr>
        <w:t>has</w:t>
      </w:r>
      <w:proofErr w:type="gramEnd"/>
      <w:r w:rsidRPr="00745176">
        <w:rPr>
          <w:rFonts w:asciiTheme="majorEastAsia" w:eastAsiaTheme="majorEastAsia" w:hint="eastAsia"/>
          <w:sz w:val="24"/>
          <w:szCs w:val="24"/>
        </w:rPr>
        <w:t xml:space="preserve"> been received, this includes, but not limited</w:t>
      </w:r>
    </w:p>
    <w:p w14:paraId="7C162CBB"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to, final images, gallery, and downloadable file/s.</w:t>
      </w:r>
    </w:p>
    <w:p w14:paraId="79BEF026"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It is understood that there will be no extra charges made to us for</w:t>
      </w:r>
    </w:p>
    <w:p w14:paraId="2D0FE980"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using venue utilities such as, but not limited to, parking, power,</w:t>
      </w:r>
    </w:p>
    <w:p w14:paraId="567DAB8A"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space, and/or other services that the venue offers for the event.</w:t>
      </w:r>
    </w:p>
    <w:p w14:paraId="2E2AB762"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 xml:space="preserve">Our staff will </w:t>
      </w:r>
      <w:proofErr w:type="gramStart"/>
      <w:r w:rsidRPr="00745176">
        <w:rPr>
          <w:rFonts w:asciiTheme="majorEastAsia" w:eastAsiaTheme="majorEastAsia" w:hint="eastAsia"/>
          <w:sz w:val="24"/>
          <w:szCs w:val="24"/>
        </w:rPr>
        <w:t>have remote capabilities at all times</w:t>
      </w:r>
      <w:proofErr w:type="gramEnd"/>
      <w:r w:rsidRPr="00745176">
        <w:rPr>
          <w:rFonts w:asciiTheme="majorEastAsia" w:eastAsiaTheme="majorEastAsia" w:hint="eastAsia"/>
          <w:sz w:val="24"/>
          <w:szCs w:val="24"/>
        </w:rPr>
        <w:t xml:space="preserve"> and will be</w:t>
      </w:r>
    </w:p>
    <w:p w14:paraId="37C9F3CF"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contactable if there are any equipment issues/failures.</w:t>
      </w:r>
    </w:p>
    <w:p w14:paraId="599B116F"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lastRenderedPageBreak/>
        <w:t>If your venue has provided a meal for suppliers, and/or</w:t>
      </w:r>
    </w:p>
    <w:p w14:paraId="2CF8A2DF"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entertainment providers without any charge to you, it is your</w:t>
      </w:r>
    </w:p>
    <w:p w14:paraId="598D0CCB"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responsibility to notify us of this meal prior to the event. If no</w:t>
      </w:r>
    </w:p>
    <w:p w14:paraId="1330A20A"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communication has been received from you, and/or the venue in</w:t>
      </w:r>
    </w:p>
    <w:p w14:paraId="4BC50863"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regards to venue meals, by default it is understood that our staff will</w:t>
      </w:r>
    </w:p>
    <w:p w14:paraId="60DFA4FD"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leave the venue in search of a meal. We are not liable and will not</w:t>
      </w:r>
    </w:p>
    <w:p w14:paraId="7EC974BE"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provide any refunds and/or compensation if our technician/s decide</w:t>
      </w:r>
    </w:p>
    <w:p w14:paraId="1190A060"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not to eat anything.</w:t>
      </w:r>
    </w:p>
    <w:p w14:paraId="74654662"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OPERATIONS POLICY, CHILDREN &amp;</w:t>
      </w:r>
      <w:proofErr w:type="gramStart"/>
      <w:r w:rsidRPr="00745176">
        <w:rPr>
          <w:rFonts w:asciiTheme="majorEastAsia" w:eastAsiaTheme="majorEastAsia" w:hint="eastAsia"/>
          <w:sz w:val="24"/>
          <w:szCs w:val="24"/>
        </w:rPr>
        <w:t>amp;</w:t>
      </w:r>
      <w:proofErr w:type="gramEnd"/>
    </w:p>
    <w:p w14:paraId="6C4A10B0"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SCHEDULING</w:t>
      </w:r>
    </w:p>
    <w:p w14:paraId="706F3023"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In some situations, the photo booth service/s may need to be</w:t>
      </w:r>
    </w:p>
    <w:p w14:paraId="7496A6D2"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interrupted for maintenance, service and/or photography/camera</w:t>
      </w:r>
    </w:p>
    <w:p w14:paraId="528ACD16" w14:textId="77777777" w:rsidR="0021134A" w:rsidRPr="00745176" w:rsidRDefault="0021134A" w:rsidP="00745176">
      <w:pPr>
        <w:spacing w:line="240" w:lineRule="auto"/>
        <w:jc w:val="both"/>
        <w:rPr>
          <w:rFonts w:asciiTheme="majorEastAsia" w:eastAsiaTheme="majorEastAsia"/>
          <w:sz w:val="24"/>
          <w:szCs w:val="24"/>
        </w:rPr>
      </w:pPr>
      <w:proofErr w:type="spellStart"/>
      <w:r w:rsidRPr="00745176">
        <w:rPr>
          <w:rFonts w:asciiTheme="majorEastAsia" w:eastAsiaTheme="majorEastAsia" w:hint="eastAsia"/>
          <w:sz w:val="24"/>
          <w:szCs w:val="24"/>
        </w:rPr>
        <w:t>optimisations</w:t>
      </w:r>
      <w:proofErr w:type="spellEnd"/>
      <w:r w:rsidRPr="00745176">
        <w:rPr>
          <w:rFonts w:asciiTheme="majorEastAsia" w:eastAsiaTheme="majorEastAsia" w:hint="eastAsia"/>
          <w:sz w:val="24"/>
          <w:szCs w:val="24"/>
        </w:rPr>
        <w:t>. We agree to send a qualified technician onsite to</w:t>
      </w:r>
    </w:p>
    <w:p w14:paraId="31EA9624"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maintain and operate the photo booth equipment. Should we fail to</w:t>
      </w:r>
    </w:p>
    <w:p w14:paraId="0F8EB20E"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provide a fully operational photo booth for the remainder of the</w:t>
      </w:r>
    </w:p>
    <w:p w14:paraId="705187CB"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stated period, your only remedy is a partial payment received</w:t>
      </w:r>
    </w:p>
    <w:p w14:paraId="02D3663E"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depending on the time remaining. We will not pay any</w:t>
      </w:r>
    </w:p>
    <w:p w14:paraId="030616CB" w14:textId="77777777" w:rsidR="0021134A" w:rsidRPr="00745176" w:rsidRDefault="0021134A" w:rsidP="00745176">
      <w:pPr>
        <w:spacing w:line="240" w:lineRule="auto"/>
        <w:jc w:val="both"/>
        <w:rPr>
          <w:rFonts w:asciiTheme="majorEastAsia" w:eastAsiaTheme="majorEastAsia"/>
          <w:sz w:val="24"/>
          <w:szCs w:val="24"/>
        </w:rPr>
      </w:pPr>
    </w:p>
    <w:p w14:paraId="1BA51B0E"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compensation or refund valued more than the amount that has</w:t>
      </w:r>
    </w:p>
    <w:p w14:paraId="280BA021"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been originally paid for the booking.</w:t>
      </w:r>
    </w:p>
    <w:p w14:paraId="610ADF16"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You agree that Showtime Photobooths will not be responsible for</w:t>
      </w:r>
    </w:p>
    <w:p w14:paraId="791D4BAB"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consequential damages. If only partial service/s can be provided</w:t>
      </w:r>
    </w:p>
    <w:p w14:paraId="73ECE8E9"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due to conditions beyond reasonable control, then we reserve the</w:t>
      </w:r>
    </w:p>
    <w:p w14:paraId="62B03458"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right to not provide a refund. It is at our discretion to adjust photo</w:t>
      </w:r>
    </w:p>
    <w:p w14:paraId="1CD4FDFF"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booth operation times if the event located has changed on the day</w:t>
      </w:r>
    </w:p>
    <w:p w14:paraId="3220D3F0"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of delivery. In the case of the event ending prematurely/earlier than</w:t>
      </w:r>
    </w:p>
    <w:p w14:paraId="306F6FC9"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lastRenderedPageBreak/>
        <w:t>planned. We have the right to refuse a partial refund, and/or</w:t>
      </w:r>
    </w:p>
    <w:p w14:paraId="3E204471"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 xml:space="preserve">service/s extension/s, and/or account credits on the grounds of </w:t>
      </w:r>
      <w:proofErr w:type="gramStart"/>
      <w:r w:rsidRPr="00745176">
        <w:rPr>
          <w:rFonts w:asciiTheme="majorEastAsia" w:eastAsiaTheme="majorEastAsia" w:hint="eastAsia"/>
          <w:sz w:val="24"/>
          <w:szCs w:val="24"/>
        </w:rPr>
        <w:t>our</w:t>
      </w:r>
      <w:proofErr w:type="gramEnd"/>
    </w:p>
    <w:p w14:paraId="76EE7565"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contract to be hired for the whole duration of the event.</w:t>
      </w:r>
    </w:p>
    <w:p w14:paraId="351A956F"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Children under the age of 12 must be accompanied by a parent or</w:t>
      </w:r>
    </w:p>
    <w:p w14:paraId="57E392F9"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guardian to use the booth. The technician/s at any time may refuse</w:t>
      </w:r>
    </w:p>
    <w:p w14:paraId="508A3784"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entry/service if the child does not have a parent or guardian. We</w:t>
      </w:r>
    </w:p>
    <w:p w14:paraId="6180B3B8"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reserve the right to deny the use of photo booth for children under</w:t>
      </w:r>
    </w:p>
    <w:p w14:paraId="217B81D9"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12 years of age due to health and safety.</w:t>
      </w:r>
    </w:p>
    <w:p w14:paraId="1A3119CE"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TRAINED STAFF</w:t>
      </w:r>
    </w:p>
    <w:p w14:paraId="68B7C19C"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A trained Showtime photo booth technician/s will be provided for</w:t>
      </w:r>
    </w:p>
    <w:p w14:paraId="6C8B6C57"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your event to ensure the seamless operation of the photo booth</w:t>
      </w:r>
    </w:p>
    <w:p w14:paraId="3BC82A4F"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during the event. Our Showtime Event photo booth staff are classed</w:t>
      </w:r>
    </w:p>
    <w:p w14:paraId="090BF756"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as technicians and may stop the usage of the photo booth at any</w:t>
      </w:r>
    </w:p>
    <w:p w14:paraId="2B1C6188"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time during the event if they feel that it is being misused in a way</w:t>
      </w:r>
    </w:p>
    <w:p w14:paraId="7AD65639"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 xml:space="preserve">that is dangerous to person/s or potentially damaging </w:t>
      </w:r>
      <w:proofErr w:type="gramStart"/>
      <w:r w:rsidRPr="00745176">
        <w:rPr>
          <w:rFonts w:asciiTheme="majorEastAsia" w:eastAsiaTheme="majorEastAsia" w:hint="eastAsia"/>
          <w:sz w:val="24"/>
          <w:szCs w:val="24"/>
        </w:rPr>
        <w:t>to</w:t>
      </w:r>
      <w:proofErr w:type="gramEnd"/>
      <w:r w:rsidRPr="00745176">
        <w:rPr>
          <w:rFonts w:asciiTheme="majorEastAsia" w:eastAsiaTheme="majorEastAsia" w:hint="eastAsia"/>
          <w:sz w:val="24"/>
          <w:szCs w:val="24"/>
        </w:rPr>
        <w:t xml:space="preserve"> the</w:t>
      </w:r>
    </w:p>
    <w:p w14:paraId="0BB6D547"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equipment. The technician/s may also need to shut the photo booth</w:t>
      </w:r>
    </w:p>
    <w:p w14:paraId="0020AEFB"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down for a short time if loading of more photo paper is required. It is</w:t>
      </w:r>
    </w:p>
    <w:p w14:paraId="00E590C7"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at the discretion of the technician/s whether to stay and/or to roam</w:t>
      </w:r>
    </w:p>
    <w:p w14:paraId="01EFE19D"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in and out of the venue. The technician/s will have remote and</w:t>
      </w:r>
    </w:p>
    <w:p w14:paraId="6AAEF22D" w14:textId="77777777" w:rsidR="0021134A" w:rsidRPr="00745176" w:rsidRDefault="0021134A" w:rsidP="00745176">
      <w:pPr>
        <w:spacing w:line="240" w:lineRule="auto"/>
        <w:jc w:val="both"/>
        <w:rPr>
          <w:rFonts w:asciiTheme="majorEastAsia" w:eastAsiaTheme="majorEastAsia"/>
          <w:sz w:val="24"/>
          <w:szCs w:val="24"/>
        </w:rPr>
      </w:pPr>
    </w:p>
    <w:p w14:paraId="548D98F7"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notification capabilities for when the photo booth needs attention. It</w:t>
      </w:r>
    </w:p>
    <w:p w14:paraId="57322CCC"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is understood that the technician/s may not be present directly next</w:t>
      </w:r>
    </w:p>
    <w:p w14:paraId="3AED6B9F"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 xml:space="preserve">to the photo booth </w:t>
      </w:r>
      <w:proofErr w:type="gramStart"/>
      <w:r w:rsidRPr="00745176">
        <w:rPr>
          <w:rFonts w:asciiTheme="majorEastAsia" w:eastAsiaTheme="majorEastAsia" w:hint="eastAsia"/>
          <w:sz w:val="24"/>
          <w:szCs w:val="24"/>
        </w:rPr>
        <w:t>at all times</w:t>
      </w:r>
      <w:proofErr w:type="gramEnd"/>
      <w:r w:rsidRPr="00745176">
        <w:rPr>
          <w:rFonts w:asciiTheme="majorEastAsia" w:eastAsiaTheme="majorEastAsia" w:hint="eastAsia"/>
          <w:sz w:val="24"/>
          <w:szCs w:val="24"/>
        </w:rPr>
        <w:t xml:space="preserve"> and may be roaming the inside,</w:t>
      </w:r>
    </w:p>
    <w:p w14:paraId="4146809D"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and/or outside the venue.</w:t>
      </w:r>
    </w:p>
    <w:p w14:paraId="48C0D64F"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 xml:space="preserve">As we have designed our photo booth equipment to be intuitive, </w:t>
      </w:r>
      <w:proofErr w:type="gramStart"/>
      <w:r w:rsidRPr="00745176">
        <w:rPr>
          <w:rFonts w:asciiTheme="majorEastAsia" w:eastAsiaTheme="majorEastAsia" w:hint="eastAsia"/>
          <w:sz w:val="24"/>
          <w:szCs w:val="24"/>
        </w:rPr>
        <w:t>our</w:t>
      </w:r>
      <w:proofErr w:type="gramEnd"/>
    </w:p>
    <w:p w14:paraId="28EA7549"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equipment is easy to use, and automated. We are not responsible</w:t>
      </w:r>
    </w:p>
    <w:p w14:paraId="45A22A2A"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lastRenderedPageBreak/>
        <w:t>in supervising any person/s using the photo booth who are at the</w:t>
      </w:r>
    </w:p>
    <w:p w14:paraId="79387362"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age of 17 and under.</w:t>
      </w:r>
    </w:p>
    <w:p w14:paraId="05AF668C"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 xml:space="preserve">It is not the technician/s job to </w:t>
      </w:r>
      <w:proofErr w:type="gramStart"/>
      <w:r w:rsidRPr="00745176">
        <w:rPr>
          <w:rFonts w:asciiTheme="majorEastAsia" w:eastAsiaTheme="majorEastAsia" w:hint="eastAsia"/>
          <w:sz w:val="24"/>
          <w:szCs w:val="24"/>
        </w:rPr>
        <w:t>provide assistance</w:t>
      </w:r>
      <w:proofErr w:type="gramEnd"/>
      <w:r w:rsidRPr="00745176">
        <w:rPr>
          <w:rFonts w:asciiTheme="majorEastAsia" w:eastAsiaTheme="majorEastAsia" w:hint="eastAsia"/>
          <w:sz w:val="24"/>
          <w:szCs w:val="24"/>
        </w:rPr>
        <w:t xml:space="preserve"> with the photo</w:t>
      </w:r>
    </w:p>
    <w:p w14:paraId="34FDCAB9"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books, however, it is at the discretion of the technician/s whether to</w:t>
      </w:r>
    </w:p>
    <w:p w14:paraId="0756E816"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provide this assistance, which we have trained our technician/s on</w:t>
      </w:r>
    </w:p>
    <w:p w14:paraId="2C125568"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how to do so. In short, a technician will not stand next to the photo</w:t>
      </w:r>
    </w:p>
    <w:p w14:paraId="56634036"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book, instructing guests on how to use the photo books, as this is</w:t>
      </w:r>
    </w:p>
    <w:p w14:paraId="38A331C2"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the guests’ personal preference.</w:t>
      </w:r>
    </w:p>
    <w:p w14:paraId="67B8A6A8" w14:textId="77777777" w:rsidR="0021134A" w:rsidRPr="00745176" w:rsidRDefault="0021134A" w:rsidP="00745176">
      <w:pPr>
        <w:spacing w:line="240" w:lineRule="auto"/>
        <w:jc w:val="both"/>
        <w:rPr>
          <w:rFonts w:asciiTheme="majorEastAsia" w:eastAsiaTheme="majorEastAsia"/>
          <w:sz w:val="24"/>
          <w:szCs w:val="24"/>
        </w:rPr>
      </w:pPr>
    </w:p>
    <w:p w14:paraId="31DE6A4D"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Images – We will provide to you the images on a USB stick, we don’t hold these images for any longer than 6 months past your event date. We have the right to delete, and/or remove any images that</w:t>
      </w:r>
    </w:p>
    <w:p w14:paraId="3CA0DBB2"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are deemed as inappropriate and/or involves nudity, and/or depicts</w:t>
      </w:r>
    </w:p>
    <w:p w14:paraId="02191FB3"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violence, and/or depicts pornographic nature, and/or images that</w:t>
      </w:r>
    </w:p>
    <w:p w14:paraId="18E1B5F3"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may show an individual’s identity.</w:t>
      </w:r>
    </w:p>
    <w:p w14:paraId="260DED4B"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RELEASE</w:t>
      </w:r>
    </w:p>
    <w:p w14:paraId="7F5521B2"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You, guests, and/or event staff using the photo booth hereby grant</w:t>
      </w:r>
    </w:p>
    <w:p w14:paraId="7FFAA67E"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Showtime Photobooths the right and permission to copyright and use,</w:t>
      </w:r>
    </w:p>
    <w:p w14:paraId="4DD2214A"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photographic portraits (not of orientation nature) and/or images of</w:t>
      </w:r>
    </w:p>
    <w:p w14:paraId="1153F4EB"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any photo booth user/s who may be included intact or in part, made</w:t>
      </w:r>
    </w:p>
    <w:p w14:paraId="5CE79776"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 xml:space="preserve">through </w:t>
      </w:r>
      <w:proofErr w:type="gramStart"/>
      <w:r w:rsidRPr="00745176">
        <w:rPr>
          <w:rFonts w:asciiTheme="majorEastAsia" w:eastAsiaTheme="majorEastAsia" w:hint="eastAsia"/>
          <w:sz w:val="24"/>
          <w:szCs w:val="24"/>
        </w:rPr>
        <w:t>any and all</w:t>
      </w:r>
      <w:proofErr w:type="gramEnd"/>
      <w:r w:rsidRPr="00745176">
        <w:rPr>
          <w:rFonts w:asciiTheme="majorEastAsia" w:eastAsiaTheme="majorEastAsia" w:hint="eastAsia"/>
          <w:sz w:val="24"/>
          <w:szCs w:val="24"/>
        </w:rPr>
        <w:t xml:space="preserve"> media now or hereafter known for illustration,</w:t>
      </w:r>
    </w:p>
    <w:p w14:paraId="3BAA7DA2"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art, promotion, advertising, trade, or any other purpose. In addition,</w:t>
      </w:r>
    </w:p>
    <w:p w14:paraId="16A27BAF"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 xml:space="preserve">you hereby release, </w:t>
      </w:r>
      <w:proofErr w:type="gramStart"/>
      <w:r w:rsidRPr="00745176">
        <w:rPr>
          <w:rFonts w:asciiTheme="majorEastAsia" w:eastAsiaTheme="majorEastAsia" w:hint="eastAsia"/>
          <w:sz w:val="24"/>
          <w:szCs w:val="24"/>
        </w:rPr>
        <w:t>discharge</w:t>
      </w:r>
      <w:proofErr w:type="gramEnd"/>
      <w:r w:rsidRPr="00745176">
        <w:rPr>
          <w:rFonts w:asciiTheme="majorEastAsia" w:eastAsiaTheme="majorEastAsia" w:hint="eastAsia"/>
          <w:sz w:val="24"/>
          <w:szCs w:val="24"/>
        </w:rPr>
        <w:t xml:space="preserve"> and agree to relinquish Showtime Photobooths</w:t>
      </w:r>
    </w:p>
    <w:p w14:paraId="726F9527"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from any liability, that may occur or be produced in the taking of</w:t>
      </w:r>
    </w:p>
    <w:p w14:paraId="3DB9FC4B"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said image or in any subsequent processing thereof, as well as any</w:t>
      </w:r>
    </w:p>
    <w:p w14:paraId="23109E4B"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publication thereof, including without limitation any claims for libel or</w:t>
      </w:r>
    </w:p>
    <w:p w14:paraId="4F955CF1"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 xml:space="preserve">invasion of privacy. All photo booth users will be notified via </w:t>
      </w:r>
      <w:proofErr w:type="gramStart"/>
      <w:r w:rsidRPr="00745176">
        <w:rPr>
          <w:rFonts w:asciiTheme="majorEastAsia" w:eastAsiaTheme="majorEastAsia" w:hint="eastAsia"/>
          <w:sz w:val="24"/>
          <w:szCs w:val="24"/>
        </w:rPr>
        <w:t>our</w:t>
      </w:r>
      <w:proofErr w:type="gramEnd"/>
    </w:p>
    <w:p w14:paraId="301B5E25"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lastRenderedPageBreak/>
        <w:t>photo booth equipment with the same release, any continued use of</w:t>
      </w:r>
    </w:p>
    <w:p w14:paraId="24F78E0E" w14:textId="77777777" w:rsidR="0021134A" w:rsidRPr="00745176" w:rsidRDefault="0021134A" w:rsidP="00745176">
      <w:pPr>
        <w:spacing w:line="240" w:lineRule="auto"/>
        <w:jc w:val="both"/>
        <w:rPr>
          <w:rFonts w:asciiTheme="majorEastAsia" w:eastAsiaTheme="majorEastAsia"/>
          <w:sz w:val="24"/>
          <w:szCs w:val="24"/>
        </w:rPr>
      </w:pPr>
    </w:p>
    <w:p w14:paraId="4811760B"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our equipment implies the acceptance/acknowledgement of this</w:t>
      </w:r>
    </w:p>
    <w:p w14:paraId="60EA5E5C"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release.</w:t>
      </w:r>
    </w:p>
    <w:p w14:paraId="1A32CB83"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EVENT/VENUE ACCESS &amp;amp; MEDIA</w:t>
      </w:r>
    </w:p>
    <w:p w14:paraId="29B61D22"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ACCREDITATION</w:t>
      </w:r>
    </w:p>
    <w:p w14:paraId="4A887233"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 xml:space="preserve">Our staff may need access and/or media accreditation </w:t>
      </w:r>
      <w:proofErr w:type="gramStart"/>
      <w:r w:rsidRPr="00745176">
        <w:rPr>
          <w:rFonts w:asciiTheme="majorEastAsia" w:eastAsiaTheme="majorEastAsia" w:hint="eastAsia"/>
          <w:sz w:val="24"/>
          <w:szCs w:val="24"/>
        </w:rPr>
        <w:t>in order to</w:t>
      </w:r>
      <w:proofErr w:type="gramEnd"/>
    </w:p>
    <w:p w14:paraId="6F91E7FD"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enter your events venue. Without access and/or media</w:t>
      </w:r>
    </w:p>
    <w:p w14:paraId="4B7DD077"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accreditation, we may not be able to enter the events venue and</w:t>
      </w:r>
    </w:p>
    <w:p w14:paraId="34B3534D"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are unable to setup the photo booth equipment.</w:t>
      </w:r>
    </w:p>
    <w:p w14:paraId="5E8F844B"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In no instances we will pay/purchase tickets and/or passes in order</w:t>
      </w:r>
    </w:p>
    <w:p w14:paraId="42D30A7C"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to provide our service/s. We will not be liable if we are unable to</w:t>
      </w:r>
    </w:p>
    <w:p w14:paraId="35461DB3"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provide service/s due to access and/or media accreditation, and will</w:t>
      </w:r>
    </w:p>
    <w:p w14:paraId="5DEE3005"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not provide a refund, and/or account credits.</w:t>
      </w:r>
    </w:p>
    <w:p w14:paraId="15B52169"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DATE CHANGES &amp;amp; CANCELLATIONS</w:t>
      </w:r>
    </w:p>
    <w:p w14:paraId="60CF7AB5"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Any request to alter the booked date and/or time of the photo booth</w:t>
      </w:r>
    </w:p>
    <w:p w14:paraId="12A34920"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service/s must be made in writing at least 30 (thirty) days prior to</w:t>
      </w:r>
    </w:p>
    <w:p w14:paraId="1D38FC29"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the event start date and/or time. Any change of date is subject to</w:t>
      </w:r>
    </w:p>
    <w:p w14:paraId="2E2E78D4"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the availability of the photo booth on the alternative date and/or</w:t>
      </w:r>
    </w:p>
    <w:p w14:paraId="47DE1EE1"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time, and a receipt will be provided for the new booking. We may</w:t>
      </w:r>
    </w:p>
    <w:p w14:paraId="2F536A9E"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not be able to change and/or alter any date and/or time if there are</w:t>
      </w:r>
    </w:p>
    <w:p w14:paraId="2E2DF0D0"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other bookings directly before, or after your event start date and/or</w:t>
      </w:r>
    </w:p>
    <w:p w14:paraId="337C24FE"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time. If you cancel a booked photo booth service/s up to 30 (thirty)</w:t>
      </w:r>
    </w:p>
    <w:p w14:paraId="3CA3FE6A"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days or more prior to the service/s engagement, then the retainer</w:t>
      </w:r>
    </w:p>
    <w:p w14:paraId="7A63EFB0"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paid will be forfeit. If you cancel a booked photo booth within 30</w:t>
      </w:r>
    </w:p>
    <w:p w14:paraId="66EF2234"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(thirty) days or less of the service/s engagement, the full amount will</w:t>
      </w:r>
    </w:p>
    <w:p w14:paraId="7F001B0D" w14:textId="77777777" w:rsidR="0021134A" w:rsidRPr="00745176" w:rsidRDefault="0021134A" w:rsidP="00745176">
      <w:pPr>
        <w:spacing w:line="240" w:lineRule="auto"/>
        <w:jc w:val="both"/>
        <w:rPr>
          <w:rFonts w:asciiTheme="majorEastAsia" w:eastAsiaTheme="majorEastAsia"/>
          <w:sz w:val="24"/>
          <w:szCs w:val="24"/>
        </w:rPr>
      </w:pPr>
      <w:proofErr w:type="spellStart"/>
      <w:r w:rsidRPr="00745176">
        <w:rPr>
          <w:rFonts w:asciiTheme="majorEastAsia" w:eastAsiaTheme="majorEastAsia" w:hint="eastAsia"/>
          <w:sz w:val="24"/>
          <w:szCs w:val="24"/>
        </w:rPr>
        <w:lastRenderedPageBreak/>
        <w:t>be</w:t>
      </w:r>
      <w:proofErr w:type="spellEnd"/>
      <w:r w:rsidRPr="00745176">
        <w:rPr>
          <w:rFonts w:asciiTheme="majorEastAsia" w:eastAsiaTheme="majorEastAsia" w:hint="eastAsia"/>
          <w:sz w:val="24"/>
          <w:szCs w:val="24"/>
        </w:rPr>
        <w:t xml:space="preserve"> forfeit. It is at our discretion to charge extra fees if any request to</w:t>
      </w:r>
    </w:p>
    <w:p w14:paraId="421AACB8"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alter the booked date and/or time within 30 (thirty) or less of the</w:t>
      </w:r>
    </w:p>
    <w:p w14:paraId="1460F75F"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service/s engagement.</w:t>
      </w:r>
    </w:p>
    <w:p w14:paraId="66FEB9E5"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It is understood that you may not change the date and/or time of a</w:t>
      </w:r>
    </w:p>
    <w:p w14:paraId="552E83D8"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booking 3 (three) or more times within 365 days from the first date</w:t>
      </w:r>
    </w:p>
    <w:p w14:paraId="7484E6C2"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and/or time change. Any date changes forfeit the full amount of the</w:t>
      </w:r>
    </w:p>
    <w:p w14:paraId="299592E5"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service booking and will not be applied as account credits, which is</w:t>
      </w:r>
    </w:p>
    <w:p w14:paraId="6A311CC0"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not transferable into cash and/or refundable.</w:t>
      </w:r>
    </w:p>
    <w:p w14:paraId="7928EF7A" w14:textId="77777777" w:rsidR="0021134A" w:rsidRPr="00745176" w:rsidRDefault="0021134A" w:rsidP="00745176">
      <w:pPr>
        <w:spacing w:line="240" w:lineRule="auto"/>
        <w:jc w:val="both"/>
        <w:rPr>
          <w:rFonts w:asciiTheme="majorEastAsia" w:eastAsiaTheme="majorEastAsia"/>
          <w:sz w:val="24"/>
          <w:szCs w:val="24"/>
        </w:rPr>
      </w:pPr>
    </w:p>
    <w:p w14:paraId="32781395"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FAILURE TO PERFORM</w:t>
      </w:r>
    </w:p>
    <w:p w14:paraId="43940323"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 xml:space="preserve">You and Showtime </w:t>
      </w:r>
      <w:proofErr w:type="spellStart"/>
      <w:r w:rsidRPr="00745176">
        <w:rPr>
          <w:rFonts w:asciiTheme="majorEastAsia" w:eastAsiaTheme="majorEastAsia" w:hint="eastAsia"/>
          <w:sz w:val="24"/>
          <w:szCs w:val="24"/>
        </w:rPr>
        <w:t>PhotoBooths</w:t>
      </w:r>
      <w:proofErr w:type="spellEnd"/>
      <w:r w:rsidRPr="00745176">
        <w:rPr>
          <w:rFonts w:asciiTheme="majorEastAsia" w:eastAsiaTheme="majorEastAsia" w:hint="eastAsia"/>
          <w:sz w:val="24"/>
          <w:szCs w:val="24"/>
        </w:rPr>
        <w:t xml:space="preserve"> agree to have full cooperation and</w:t>
      </w:r>
    </w:p>
    <w:p w14:paraId="20491E8C"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full communication for the best possible result within the definition</w:t>
      </w:r>
    </w:p>
    <w:p w14:paraId="3025A99E"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of this agreement. Due to the limited and subjective nature of the</w:t>
      </w:r>
    </w:p>
    <w:p w14:paraId="2FE8D430"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event, we cannot be held responsible for requested photographs</w:t>
      </w:r>
    </w:p>
    <w:p w14:paraId="1220FB59"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not taken and/or missed, lack of coverage resulting from weather</w:t>
      </w:r>
    </w:p>
    <w:p w14:paraId="16574ADE"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conditions, and/or schedule complications caused by but not limited</w:t>
      </w:r>
    </w:p>
    <w:p w14:paraId="2DDFEFB4"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to, anyone in and/or at the event, and/or location restrictions. We</w:t>
      </w:r>
    </w:p>
    <w:p w14:paraId="02FBAA0E"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are not responsible for lost photo opportunities due to other</w:t>
      </w:r>
    </w:p>
    <w:p w14:paraId="0BB79083"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cameras or flashes, the lateness of the guests and/or event staff,</w:t>
      </w:r>
    </w:p>
    <w:p w14:paraId="1C2FB8A0"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and/or the rendering of decorations of the location.</w:t>
      </w:r>
    </w:p>
    <w:p w14:paraId="6DCAA416"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It is acknowledged that any lists submitted to us will be used for</w:t>
      </w:r>
    </w:p>
    <w:p w14:paraId="1205C603" w14:textId="77777777" w:rsidR="0021134A" w:rsidRPr="00745176" w:rsidRDefault="0021134A" w:rsidP="00745176">
      <w:pPr>
        <w:spacing w:line="240" w:lineRule="auto"/>
        <w:jc w:val="both"/>
        <w:rPr>
          <w:rFonts w:asciiTheme="majorEastAsia" w:eastAsiaTheme="majorEastAsia"/>
          <w:sz w:val="24"/>
          <w:szCs w:val="24"/>
        </w:rPr>
      </w:pPr>
      <w:proofErr w:type="spellStart"/>
      <w:r w:rsidRPr="00745176">
        <w:rPr>
          <w:rFonts w:asciiTheme="majorEastAsia" w:eastAsiaTheme="majorEastAsia" w:hint="eastAsia"/>
          <w:sz w:val="24"/>
          <w:szCs w:val="24"/>
        </w:rPr>
        <w:t>organisational</w:t>
      </w:r>
      <w:proofErr w:type="spellEnd"/>
      <w:r w:rsidRPr="00745176">
        <w:rPr>
          <w:rFonts w:asciiTheme="majorEastAsia" w:eastAsiaTheme="majorEastAsia" w:hint="eastAsia"/>
          <w:sz w:val="24"/>
          <w:szCs w:val="24"/>
        </w:rPr>
        <w:t xml:space="preserve"> purposes only and in no way, represent photography</w:t>
      </w:r>
    </w:p>
    <w:p w14:paraId="028A0D14"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 xml:space="preserve">that will </w:t>
      </w:r>
      <w:proofErr w:type="gramStart"/>
      <w:r w:rsidRPr="00745176">
        <w:rPr>
          <w:rFonts w:asciiTheme="majorEastAsia" w:eastAsiaTheme="majorEastAsia" w:hint="eastAsia"/>
          <w:sz w:val="24"/>
          <w:szCs w:val="24"/>
        </w:rPr>
        <w:t>actually be</w:t>
      </w:r>
      <w:proofErr w:type="gramEnd"/>
      <w:r w:rsidRPr="00745176">
        <w:rPr>
          <w:rFonts w:asciiTheme="majorEastAsia" w:eastAsiaTheme="majorEastAsia" w:hint="eastAsia"/>
          <w:sz w:val="24"/>
          <w:szCs w:val="24"/>
        </w:rPr>
        <w:t xml:space="preserve"> produced. We will do our best to fulfil all</w:t>
      </w:r>
    </w:p>
    <w:p w14:paraId="05245D49"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requests but can make no guarantees all images will be delivered.</w:t>
      </w:r>
    </w:p>
    <w:p w14:paraId="5F1B62A8"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We recommend that you point out important individuals for informal</w:t>
      </w:r>
    </w:p>
    <w:p w14:paraId="38A4AD26"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and/or candid photographs to our staff during the photo booth</w:t>
      </w:r>
    </w:p>
    <w:p w14:paraId="20936B77"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lastRenderedPageBreak/>
        <w:t>operation that you wish to have photographed. We will not be held</w:t>
      </w:r>
    </w:p>
    <w:p w14:paraId="528E73D8"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accountable for not photographing desired people if there is no one</w:t>
      </w:r>
    </w:p>
    <w:p w14:paraId="3DFF077A"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to assist in identifying people and/or gathering people for</w:t>
      </w:r>
    </w:p>
    <w:p w14:paraId="7BCE9D45"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photographs. We are not responsible if key individuals fail to appear</w:t>
      </w:r>
    </w:p>
    <w:p w14:paraId="40746AFC"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and/or cooperate during photo booth sessions and/or for missed</w:t>
      </w:r>
    </w:p>
    <w:p w14:paraId="4D391665"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images due to details not revealed to us.</w:t>
      </w:r>
    </w:p>
    <w:p w14:paraId="221CFA28"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In any/all instances, we will not be responsible more than the</w:t>
      </w:r>
    </w:p>
    <w:p w14:paraId="4CB5A5B9"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amount that has been paid by the client.</w:t>
      </w:r>
    </w:p>
    <w:p w14:paraId="6FA39833"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HARASSMENT, ABUSE &amp;amp; ILLEGAL ACTIVITY</w:t>
      </w:r>
    </w:p>
    <w:p w14:paraId="7212CF3D"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We expect to be working in a safe environment and for Showtime</w:t>
      </w:r>
    </w:p>
    <w:p w14:paraId="56A55AF5"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Photobooths staff to not experience any harassment and/or abuse</w:t>
      </w:r>
    </w:p>
    <w:p w14:paraId="209F5654"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from anyone during the event. It is understood that if there are any</w:t>
      </w:r>
    </w:p>
    <w:p w14:paraId="1BBF8885"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harassment and/or abuse experienced during the event, our staff</w:t>
      </w:r>
    </w:p>
    <w:p w14:paraId="1DE50C0B"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will notify you and/or venue staff. If the harassment and/or abuse</w:t>
      </w:r>
    </w:p>
    <w:p w14:paraId="770BBE89"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continue, we reserve the right to cease all operations. If the</w:t>
      </w:r>
    </w:p>
    <w:p w14:paraId="189984FC"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harassment and/or abuse was of extreme nature, we reserve the</w:t>
      </w:r>
    </w:p>
    <w:p w14:paraId="548F6AB9"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right to contact local authorities to handle the situation.</w:t>
      </w:r>
    </w:p>
    <w:p w14:paraId="1CFE175F" w14:textId="77777777" w:rsidR="0021134A" w:rsidRPr="00745176" w:rsidRDefault="0021134A" w:rsidP="00745176">
      <w:pPr>
        <w:spacing w:line="240" w:lineRule="auto"/>
        <w:jc w:val="both"/>
        <w:rPr>
          <w:rFonts w:asciiTheme="majorEastAsia" w:eastAsiaTheme="majorEastAsia"/>
          <w:sz w:val="24"/>
          <w:szCs w:val="24"/>
        </w:rPr>
      </w:pPr>
    </w:p>
    <w:p w14:paraId="5AD35B05"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 xml:space="preserve">In the case of any illegal activity happening in close proximity of </w:t>
      </w:r>
      <w:proofErr w:type="gramStart"/>
      <w:r w:rsidRPr="00745176">
        <w:rPr>
          <w:rFonts w:asciiTheme="majorEastAsia" w:eastAsiaTheme="majorEastAsia" w:hint="eastAsia"/>
          <w:sz w:val="24"/>
          <w:szCs w:val="24"/>
        </w:rPr>
        <w:t>our</w:t>
      </w:r>
      <w:proofErr w:type="gramEnd"/>
    </w:p>
    <w:p w14:paraId="7957C1E7"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staff and/or our equipment, and/or at the venue of the service/s</w:t>
      </w:r>
    </w:p>
    <w:p w14:paraId="36B6BB1F"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engagement. We have the right to cease all operations and/or</w:t>
      </w:r>
    </w:p>
    <w:p w14:paraId="1B356603"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service/s immediately. Our staff will pack up all and will leave the</w:t>
      </w:r>
    </w:p>
    <w:p w14:paraId="6A973B15"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premise. If the illegal activity is of extreme nature, our staff are</w:t>
      </w:r>
    </w:p>
    <w:p w14:paraId="46C28519"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instructed to cease all operations, and to exit the area of illegal</w:t>
      </w:r>
    </w:p>
    <w:p w14:paraId="2F78DC36"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activity immediately, then to report it to local authorities.</w:t>
      </w:r>
    </w:p>
    <w:p w14:paraId="4AA4CC13"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LOSS AND/OR DAMAGE TO EQUIPMENT &amp;</w:t>
      </w:r>
      <w:proofErr w:type="gramStart"/>
      <w:r w:rsidRPr="00745176">
        <w:rPr>
          <w:rFonts w:asciiTheme="majorEastAsia" w:eastAsiaTheme="majorEastAsia" w:hint="eastAsia"/>
          <w:sz w:val="24"/>
          <w:szCs w:val="24"/>
        </w:rPr>
        <w:t>amp;</w:t>
      </w:r>
      <w:proofErr w:type="gramEnd"/>
    </w:p>
    <w:p w14:paraId="2F35C12E"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lastRenderedPageBreak/>
        <w:t>INSURANCE</w:t>
      </w:r>
    </w:p>
    <w:p w14:paraId="3C40D81B"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It is understood that you are fully responsible for any loss of and/or</w:t>
      </w:r>
    </w:p>
    <w:p w14:paraId="1EAF47D9"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damage to our equipment (other than fair wear and tear) caused by</w:t>
      </w:r>
    </w:p>
    <w:p w14:paraId="4564009C"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any misuse of the equipment by you, your/company/</w:t>
      </w:r>
      <w:proofErr w:type="spellStart"/>
      <w:r w:rsidRPr="00745176">
        <w:rPr>
          <w:rFonts w:asciiTheme="majorEastAsia" w:eastAsiaTheme="majorEastAsia" w:hint="eastAsia"/>
          <w:sz w:val="24"/>
          <w:szCs w:val="24"/>
        </w:rPr>
        <w:t>organisation</w:t>
      </w:r>
      <w:proofErr w:type="spellEnd"/>
    </w:p>
    <w:p w14:paraId="28784407"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employees and/or your guests. You will be responsible for any loss</w:t>
      </w:r>
    </w:p>
    <w:p w14:paraId="28D694D7"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of or damage physically or digitally to our equipment caused by</w:t>
      </w:r>
    </w:p>
    <w:p w14:paraId="4B18BCD8"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 xml:space="preserve">theft, fire, </w:t>
      </w:r>
      <w:proofErr w:type="gramStart"/>
      <w:r w:rsidRPr="00745176">
        <w:rPr>
          <w:rFonts w:asciiTheme="majorEastAsia" w:eastAsiaTheme="majorEastAsia" w:hint="eastAsia"/>
          <w:sz w:val="24"/>
          <w:szCs w:val="24"/>
        </w:rPr>
        <w:t>flood</w:t>
      </w:r>
      <w:proofErr w:type="gramEnd"/>
      <w:r w:rsidRPr="00745176">
        <w:rPr>
          <w:rFonts w:asciiTheme="majorEastAsia" w:eastAsiaTheme="majorEastAsia" w:hint="eastAsia"/>
          <w:sz w:val="24"/>
          <w:szCs w:val="24"/>
        </w:rPr>
        <w:t xml:space="preserve"> or accidental damage which could be caused by a</w:t>
      </w:r>
    </w:p>
    <w:p w14:paraId="0F1181EA"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guest.</w:t>
      </w:r>
    </w:p>
    <w:p w14:paraId="2DB1A083"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Our service/s under this agreement are covered with 5</w:t>
      </w:r>
    </w:p>
    <w:p w14:paraId="12678567"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million Australia dollar public liability insurance policy. In the case that it is your</w:t>
      </w:r>
    </w:p>
    <w:p w14:paraId="287582A8"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 xml:space="preserve">fault, you will be responsible for all loss and/or damages. </w:t>
      </w:r>
      <w:r w:rsidRPr="00745176">
        <w:rPr>
          <w:rFonts w:asciiTheme="majorEastAsia" w:eastAsiaTheme="majorEastAsia" w:hint="eastAsia"/>
          <w:sz w:val="24"/>
          <w:szCs w:val="24"/>
        </w:rPr>
        <w:t> </w:t>
      </w:r>
      <w:r w:rsidRPr="00745176">
        <w:rPr>
          <w:rFonts w:asciiTheme="majorEastAsia" w:eastAsiaTheme="majorEastAsia" w:hint="eastAsia"/>
          <w:sz w:val="24"/>
          <w:szCs w:val="24"/>
        </w:rPr>
        <w:t>In the</w:t>
      </w:r>
    </w:p>
    <w:p w14:paraId="3F223063"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case that it is a guests’ fault, the guests will be responsible for all</w:t>
      </w:r>
    </w:p>
    <w:p w14:paraId="1DA71923"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loss and/or damages. In the case that it is the event staffs’ fault, the</w:t>
      </w:r>
    </w:p>
    <w:p w14:paraId="2E7C1F05"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event staff will be responsible for all loss and/or damages.  will not be liable if we are not at fault in any Showtime Photobooths measure.</w:t>
      </w:r>
    </w:p>
    <w:p w14:paraId="6ABECB58"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FORCE MAJEURE</w:t>
      </w:r>
    </w:p>
    <w:p w14:paraId="348BE894"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 xml:space="preserve">This agreement is subject to force majeure, strikes, </w:t>
      </w:r>
      <w:proofErr w:type="spellStart"/>
      <w:r w:rsidRPr="00745176">
        <w:rPr>
          <w:rFonts w:asciiTheme="majorEastAsia" w:eastAsiaTheme="majorEastAsia" w:hint="eastAsia"/>
          <w:sz w:val="24"/>
          <w:szCs w:val="24"/>
        </w:rPr>
        <w:t>labour</w:t>
      </w:r>
      <w:proofErr w:type="spellEnd"/>
      <w:r w:rsidRPr="00745176">
        <w:rPr>
          <w:rFonts w:asciiTheme="majorEastAsia" w:eastAsiaTheme="majorEastAsia" w:hint="eastAsia"/>
          <w:sz w:val="24"/>
          <w:szCs w:val="24"/>
        </w:rPr>
        <w:t xml:space="preserve"> disputes,</w:t>
      </w:r>
    </w:p>
    <w:p w14:paraId="76664809"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accidents, transportation breakdowns, traffic, or other causes</w:t>
      </w:r>
    </w:p>
    <w:p w14:paraId="4CE66C0B"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 xml:space="preserve">beyond the control of Showtime </w:t>
      </w:r>
      <w:proofErr w:type="spellStart"/>
      <w:r w:rsidRPr="00745176">
        <w:rPr>
          <w:rFonts w:asciiTheme="majorEastAsia" w:eastAsiaTheme="majorEastAsia" w:hint="eastAsia"/>
          <w:sz w:val="24"/>
          <w:szCs w:val="24"/>
        </w:rPr>
        <w:t>PhotoBooths</w:t>
      </w:r>
      <w:proofErr w:type="spellEnd"/>
      <w:r w:rsidRPr="00745176">
        <w:rPr>
          <w:rFonts w:asciiTheme="majorEastAsia" w:eastAsiaTheme="majorEastAsia" w:hint="eastAsia"/>
          <w:sz w:val="24"/>
          <w:szCs w:val="24"/>
        </w:rPr>
        <w:t>. Showtime</w:t>
      </w:r>
    </w:p>
    <w:p w14:paraId="3ECBB5B1" w14:textId="77777777" w:rsidR="0021134A" w:rsidRPr="00745176" w:rsidRDefault="0021134A" w:rsidP="00745176">
      <w:pPr>
        <w:spacing w:line="240" w:lineRule="auto"/>
        <w:jc w:val="both"/>
        <w:rPr>
          <w:rFonts w:asciiTheme="majorEastAsia" w:eastAsiaTheme="majorEastAsia"/>
          <w:sz w:val="24"/>
          <w:szCs w:val="24"/>
        </w:rPr>
      </w:pPr>
      <w:proofErr w:type="spellStart"/>
      <w:r w:rsidRPr="00745176">
        <w:rPr>
          <w:rFonts w:asciiTheme="majorEastAsia" w:eastAsiaTheme="majorEastAsia" w:hint="eastAsia"/>
          <w:sz w:val="24"/>
          <w:szCs w:val="24"/>
        </w:rPr>
        <w:t>PhotoBooths</w:t>
      </w:r>
      <w:proofErr w:type="spellEnd"/>
      <w:r w:rsidRPr="00745176">
        <w:rPr>
          <w:rFonts w:asciiTheme="majorEastAsia" w:eastAsiaTheme="majorEastAsia" w:hint="eastAsia"/>
          <w:sz w:val="24"/>
          <w:szCs w:val="24"/>
        </w:rPr>
        <w:t xml:space="preserve"> will not be liable for the </w:t>
      </w:r>
      <w:proofErr w:type="gramStart"/>
      <w:r w:rsidRPr="00745176">
        <w:rPr>
          <w:rFonts w:asciiTheme="majorEastAsia" w:eastAsiaTheme="majorEastAsia" w:hint="eastAsia"/>
          <w:sz w:val="24"/>
          <w:szCs w:val="24"/>
        </w:rPr>
        <w:t>aforementioned and</w:t>
      </w:r>
      <w:proofErr w:type="gramEnd"/>
      <w:r w:rsidRPr="00745176">
        <w:rPr>
          <w:rFonts w:asciiTheme="majorEastAsia" w:eastAsiaTheme="majorEastAsia" w:hint="eastAsia"/>
          <w:sz w:val="24"/>
          <w:szCs w:val="24"/>
        </w:rPr>
        <w:t xml:space="preserve"> in</w:t>
      </w:r>
    </w:p>
    <w:p w14:paraId="28061D05"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addition, any failures of electric supply and/or air conditioning or any</w:t>
      </w:r>
    </w:p>
    <w:p w14:paraId="0D941ADE"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 xml:space="preserve">of the above will not be construed as a breach of </w:t>
      </w:r>
      <w:proofErr w:type="gramStart"/>
      <w:r w:rsidRPr="00745176">
        <w:rPr>
          <w:rFonts w:asciiTheme="majorEastAsia" w:eastAsiaTheme="majorEastAsia" w:hint="eastAsia"/>
          <w:sz w:val="24"/>
          <w:szCs w:val="24"/>
        </w:rPr>
        <w:t>agreement..</w:t>
      </w:r>
      <w:proofErr w:type="gramEnd"/>
      <w:r w:rsidRPr="00745176">
        <w:rPr>
          <w:rFonts w:asciiTheme="majorEastAsia" w:eastAsiaTheme="majorEastAsia" w:hint="eastAsia"/>
          <w:sz w:val="24"/>
          <w:szCs w:val="24"/>
        </w:rPr>
        <w:t xml:space="preserve"> In this</w:t>
      </w:r>
    </w:p>
    <w:p w14:paraId="05D76628"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case, no monetary refunds will be offered, and it is at our discretion</w:t>
      </w:r>
    </w:p>
    <w:p w14:paraId="3376C627"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to apply account credits.</w:t>
      </w:r>
    </w:p>
    <w:p w14:paraId="6E9C93CB"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SEVERABILITY</w:t>
      </w:r>
    </w:p>
    <w:p w14:paraId="07DEB37B" w14:textId="77777777" w:rsidR="0021134A" w:rsidRPr="00745176" w:rsidRDefault="0021134A" w:rsidP="00745176">
      <w:pPr>
        <w:spacing w:line="240" w:lineRule="auto"/>
        <w:jc w:val="both"/>
        <w:rPr>
          <w:rFonts w:asciiTheme="majorEastAsia" w:eastAsiaTheme="majorEastAsia"/>
          <w:sz w:val="24"/>
          <w:szCs w:val="24"/>
        </w:rPr>
      </w:pPr>
    </w:p>
    <w:p w14:paraId="05983C58"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lastRenderedPageBreak/>
        <w:t>If any provision of these terms shall be unlawful, void, or for any</w:t>
      </w:r>
    </w:p>
    <w:p w14:paraId="3C4FBA76"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reason unenforceable under contract law, then that provision, or</w:t>
      </w:r>
    </w:p>
    <w:p w14:paraId="59B10713"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portion thereof, shall be deemed separate from the rest of this</w:t>
      </w:r>
    </w:p>
    <w:p w14:paraId="7769454E"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contract and shall not affect the validity and enforceability of any</w:t>
      </w:r>
    </w:p>
    <w:p w14:paraId="1C94C6A3"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remaining provisions, or portions thereof.</w:t>
      </w:r>
    </w:p>
    <w:p w14:paraId="12951417" w14:textId="77777777" w:rsidR="0021134A" w:rsidRPr="00745176" w:rsidRDefault="0021134A" w:rsidP="00745176">
      <w:pPr>
        <w:spacing w:line="240" w:lineRule="auto"/>
        <w:jc w:val="both"/>
        <w:rPr>
          <w:rFonts w:asciiTheme="majorEastAsia" w:eastAsiaTheme="majorEastAsia"/>
          <w:sz w:val="24"/>
          <w:szCs w:val="24"/>
        </w:rPr>
      </w:pPr>
    </w:p>
    <w:p w14:paraId="7C3064A8"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 xml:space="preserve">COVID 19 Safety – We are Covid Safe, We are a registered business with the Covid 19 NSW health. We have changed our operations as per the following items to ensure the safety of our </w:t>
      </w:r>
      <w:proofErr w:type="gramStart"/>
      <w:r w:rsidRPr="00745176">
        <w:rPr>
          <w:rFonts w:asciiTheme="majorEastAsia" w:eastAsiaTheme="majorEastAsia" w:hint="eastAsia"/>
          <w:sz w:val="24"/>
          <w:szCs w:val="24"/>
        </w:rPr>
        <w:t>Clients</w:t>
      </w:r>
      <w:proofErr w:type="gramEnd"/>
      <w:r w:rsidRPr="00745176">
        <w:rPr>
          <w:rFonts w:asciiTheme="majorEastAsia" w:eastAsiaTheme="majorEastAsia" w:hint="eastAsia"/>
          <w:sz w:val="24"/>
          <w:szCs w:val="24"/>
        </w:rPr>
        <w:t xml:space="preserve"> and those guests using the service.</w:t>
      </w:r>
    </w:p>
    <w:p w14:paraId="67928AF9"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*Attendant is to operate the Booth, and print photos.</w:t>
      </w:r>
    </w:p>
    <w:p w14:paraId="7BEA5BBA"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*Client is to put all the photo strips into the Album not the guests</w:t>
      </w:r>
    </w:p>
    <w:p w14:paraId="68CDF6A3"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*Extra cleaning of surfaces around the photobooth and all the equipment</w:t>
      </w:r>
    </w:p>
    <w:p w14:paraId="407BC606"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*Staff not to Come to work if they are unwell with flu like symptoms.</w:t>
      </w:r>
    </w:p>
    <w:p w14:paraId="6768A2DA"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WEBSITE – PRIVACY OF INFORMATION COLLECTED</w:t>
      </w:r>
    </w:p>
    <w:p w14:paraId="343C7AC2"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Any information collected by us in relation to you, will be kept private and confidential, including any information collected through our website.</w:t>
      </w:r>
    </w:p>
    <w:p w14:paraId="0F3E3E18" w14:textId="77777777" w:rsidR="0021134A" w:rsidRPr="00745176" w:rsidRDefault="0021134A" w:rsidP="00745176">
      <w:pPr>
        <w:spacing w:line="240" w:lineRule="auto"/>
        <w:jc w:val="both"/>
        <w:rPr>
          <w:rFonts w:asciiTheme="majorEastAsia" w:eastAsiaTheme="majorEastAsia"/>
          <w:sz w:val="24"/>
          <w:szCs w:val="24"/>
        </w:rPr>
      </w:pPr>
    </w:p>
    <w:p w14:paraId="61E0DB7C"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YOU HAVE READ, FULLY UNDERSTOOD ALL</w:t>
      </w:r>
    </w:p>
    <w:p w14:paraId="0A5109CE"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THE TERMS AND CONDITIONS OF THIS</w:t>
      </w:r>
    </w:p>
    <w:p w14:paraId="61F1CA92" w14:textId="77777777" w:rsidR="0021134A" w:rsidRPr="00745176" w:rsidRDefault="0021134A" w:rsidP="00745176">
      <w:pPr>
        <w:spacing w:line="240" w:lineRule="auto"/>
        <w:jc w:val="both"/>
        <w:rPr>
          <w:rFonts w:asciiTheme="majorEastAsia" w:eastAsiaTheme="majorEastAsia"/>
          <w:sz w:val="24"/>
          <w:szCs w:val="24"/>
        </w:rPr>
      </w:pPr>
    </w:p>
    <w:p w14:paraId="13F53FB9"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AGREEMENT</w:t>
      </w:r>
    </w:p>
    <w:p w14:paraId="429A5946" w14:textId="77777777" w:rsidR="0021134A" w:rsidRPr="00745176" w:rsidRDefault="0021134A" w:rsidP="00745176">
      <w:pPr>
        <w:spacing w:line="240" w:lineRule="auto"/>
        <w:jc w:val="both"/>
        <w:rPr>
          <w:rFonts w:asciiTheme="majorEastAsia" w:eastAsiaTheme="majorEastAsia"/>
          <w:sz w:val="24"/>
          <w:szCs w:val="24"/>
        </w:rPr>
      </w:pPr>
    </w:p>
    <w:p w14:paraId="365FADB1"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Signed</w:t>
      </w:r>
    </w:p>
    <w:p w14:paraId="0F974249"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Date</w:t>
      </w:r>
    </w:p>
    <w:p w14:paraId="38D69BF9" w14:textId="77777777"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Address</w:t>
      </w:r>
    </w:p>
    <w:p w14:paraId="23CFB20B" w14:textId="667134FB" w:rsidR="0021134A" w:rsidRPr="00745176" w:rsidRDefault="0021134A" w:rsidP="00745176">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Phone Number</w:t>
      </w:r>
    </w:p>
    <w:p w14:paraId="0D0FD64D" w14:textId="32B60E11" w:rsidR="0021134A" w:rsidRPr="00745176" w:rsidRDefault="0021134A" w:rsidP="00D92602">
      <w:pPr>
        <w:spacing w:line="240" w:lineRule="auto"/>
        <w:jc w:val="both"/>
        <w:rPr>
          <w:rFonts w:asciiTheme="majorEastAsia" w:eastAsiaTheme="majorEastAsia"/>
          <w:sz w:val="24"/>
          <w:szCs w:val="24"/>
        </w:rPr>
      </w:pPr>
      <w:r w:rsidRPr="00745176">
        <w:rPr>
          <w:rFonts w:asciiTheme="majorEastAsia" w:eastAsiaTheme="majorEastAsia" w:hint="eastAsia"/>
          <w:sz w:val="24"/>
          <w:szCs w:val="24"/>
        </w:rPr>
        <w:t>DOCUMENT LAST UPDATED AUG 2021.</w:t>
      </w:r>
    </w:p>
    <w:sectPr w:rsidR="0021134A" w:rsidRPr="00745176">
      <w:footerReference w:type="default" r:id="rId8"/>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6AB7F" w14:textId="77777777" w:rsidR="00DA234E" w:rsidRDefault="00DA234E">
      <w:pPr>
        <w:spacing w:after="0" w:line="240" w:lineRule="auto"/>
      </w:pPr>
      <w:r>
        <w:separator/>
      </w:r>
    </w:p>
  </w:endnote>
  <w:endnote w:type="continuationSeparator" w:id="0">
    <w:p w14:paraId="49D300E1" w14:textId="77777777" w:rsidR="00DA234E" w:rsidRDefault="00DA2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ouYuan">
    <w:altName w:val="幼圆"/>
    <w:panose1 w:val="0201050906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3136C" w14:textId="77777777" w:rsidR="0088175F" w:rsidRPr="0021134A" w:rsidRDefault="0088175F" w:rsidP="0088175F">
    <w:pPr>
      <w:pStyle w:val="Footer"/>
      <w:rPr>
        <w:color w:val="auto"/>
      </w:rPr>
    </w:pPr>
    <w:r w:rsidRPr="0021134A">
      <w:rPr>
        <w:color w:val="auto"/>
      </w:rPr>
      <w:fldChar w:fldCharType="begin"/>
    </w:r>
    <w:r w:rsidRPr="0021134A">
      <w:rPr>
        <w:color w:val="auto"/>
      </w:rPr>
      <w:instrText xml:space="preserve"> PAGE   \* MERGEFORMAT </w:instrText>
    </w:r>
    <w:r w:rsidRPr="0021134A">
      <w:rPr>
        <w:color w:val="auto"/>
      </w:rPr>
      <w:fldChar w:fldCharType="separate"/>
    </w:r>
    <w:r w:rsidR="004E5035" w:rsidRPr="0021134A">
      <w:rPr>
        <w:color w:val="auto"/>
      </w:rPr>
      <w:t>1</w:t>
    </w:r>
    <w:r w:rsidRPr="0021134A">
      <w:rPr>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52EBF" w14:textId="77777777" w:rsidR="00DA234E" w:rsidRDefault="00DA234E">
      <w:pPr>
        <w:spacing w:after="0" w:line="240" w:lineRule="auto"/>
      </w:pPr>
      <w:r>
        <w:separator/>
      </w:r>
    </w:p>
  </w:footnote>
  <w:footnote w:type="continuationSeparator" w:id="0">
    <w:p w14:paraId="0FDAC65F" w14:textId="77777777" w:rsidR="00DA234E" w:rsidRDefault="00DA23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3EA2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3A4A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D080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42FA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B6DE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9A06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6C97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BCFE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8851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113E3D"/>
    <w:multiLevelType w:val="multilevel"/>
    <w:tmpl w:val="CA3CE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57E5D71"/>
    <w:multiLevelType w:val="multilevel"/>
    <w:tmpl w:val="4470CA90"/>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abstractNumId w:val="9"/>
  </w:num>
  <w:num w:numId="2">
    <w:abstractNumId w:val="11"/>
  </w:num>
  <w:num w:numId="3">
    <w:abstractNumId w:val="11"/>
    <w:lvlOverride w:ilvl="0">
      <w:startOverride w:val="1"/>
    </w:lvlOverride>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34A"/>
    <w:rsid w:val="000322BF"/>
    <w:rsid w:val="000C6A97"/>
    <w:rsid w:val="000E697B"/>
    <w:rsid w:val="00117948"/>
    <w:rsid w:val="001238BC"/>
    <w:rsid w:val="001273C1"/>
    <w:rsid w:val="0018508F"/>
    <w:rsid w:val="0021134A"/>
    <w:rsid w:val="002129B0"/>
    <w:rsid w:val="00295C0C"/>
    <w:rsid w:val="002A04F7"/>
    <w:rsid w:val="002E52EE"/>
    <w:rsid w:val="003262F3"/>
    <w:rsid w:val="00346FDE"/>
    <w:rsid w:val="00386778"/>
    <w:rsid w:val="004B5850"/>
    <w:rsid w:val="004C3932"/>
    <w:rsid w:val="004E5035"/>
    <w:rsid w:val="004F5C8E"/>
    <w:rsid w:val="00517215"/>
    <w:rsid w:val="00545041"/>
    <w:rsid w:val="00571668"/>
    <w:rsid w:val="00590B0E"/>
    <w:rsid w:val="006C5ECB"/>
    <w:rsid w:val="006E0D59"/>
    <w:rsid w:val="0071603F"/>
    <w:rsid w:val="00741991"/>
    <w:rsid w:val="00745176"/>
    <w:rsid w:val="0076017A"/>
    <w:rsid w:val="007F0633"/>
    <w:rsid w:val="00805667"/>
    <w:rsid w:val="0088175F"/>
    <w:rsid w:val="008961F2"/>
    <w:rsid w:val="008D3FD6"/>
    <w:rsid w:val="008F0E66"/>
    <w:rsid w:val="008F4E62"/>
    <w:rsid w:val="00987BCC"/>
    <w:rsid w:val="009A3E0F"/>
    <w:rsid w:val="009B5D53"/>
    <w:rsid w:val="00A751EA"/>
    <w:rsid w:val="00A97CC8"/>
    <w:rsid w:val="00AA4E06"/>
    <w:rsid w:val="00AA528E"/>
    <w:rsid w:val="00AB131D"/>
    <w:rsid w:val="00AD6A7F"/>
    <w:rsid w:val="00AF452C"/>
    <w:rsid w:val="00B0209E"/>
    <w:rsid w:val="00B13AE2"/>
    <w:rsid w:val="00BC617C"/>
    <w:rsid w:val="00BE3CD6"/>
    <w:rsid w:val="00C16778"/>
    <w:rsid w:val="00CC4E29"/>
    <w:rsid w:val="00CC612B"/>
    <w:rsid w:val="00D31D4F"/>
    <w:rsid w:val="00D92602"/>
    <w:rsid w:val="00DA234E"/>
    <w:rsid w:val="00DD3056"/>
    <w:rsid w:val="00EA06FB"/>
    <w:rsid w:val="00F30165"/>
    <w:rsid w:val="00F42EAE"/>
    <w:rsid w:val="00F50C3A"/>
    <w:rsid w:val="00F535B0"/>
    <w:rsid w:val="00F9769D"/>
    <w:rsid w:val="00FB2EE0"/>
    <w:rsid w:val="00FC68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2890F"/>
  <w15:chartTrackingRefBased/>
  <w15:docId w15:val="{3A34AE84-3DFC-4EC5-B976-867B910A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1F2"/>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szCs w:val="28"/>
    </w:rPr>
  </w:style>
  <w:style w:type="paragraph" w:styleId="Heading2">
    <w:name w:val="heading 2"/>
    <w:basedOn w:val="Normal"/>
    <w:next w:val="Normal"/>
    <w:link w:val="Heading2Char"/>
    <w:uiPriority w:val="9"/>
    <w:unhideWhenUsed/>
    <w:qFormat/>
    <w:rsid w:val="008961F2"/>
    <w:pPr>
      <w:keepNext/>
      <w:keepLines/>
      <w:spacing w:before="360" w:after="120" w:line="240" w:lineRule="auto"/>
      <w:outlineLvl w:val="1"/>
    </w:pPr>
    <w:rPr>
      <w:b/>
      <w:bCs/>
      <w:color w:val="2E74B5" w:themeColor="accent1" w:themeShade="BF"/>
      <w:sz w:val="24"/>
      <w:szCs w:val="24"/>
    </w:rPr>
  </w:style>
  <w:style w:type="paragraph" w:styleId="Heading4">
    <w:name w:val="heading 4"/>
    <w:basedOn w:val="Normal"/>
    <w:next w:val="Normal"/>
    <w:link w:val="Heading4Char"/>
    <w:uiPriority w:val="9"/>
    <w:semiHidden/>
    <w:unhideWhenUsed/>
    <w:qFormat/>
    <w:rsid w:val="008961F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961F2"/>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961F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961F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961F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961F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BE3CD6"/>
    <w:pPr>
      <w:numPr>
        <w:ilvl w:val="1"/>
      </w:numPr>
      <w:pBdr>
        <w:left w:val="double" w:sz="18" w:space="4" w:color="1F4E79" w:themeColor="accent1" w:themeShade="80"/>
      </w:pBdr>
      <w:spacing w:before="80" w:after="160" w:line="280" w:lineRule="exact"/>
    </w:pPr>
    <w:rPr>
      <w:b/>
      <w:bCs/>
      <w:color w:val="2E74B5" w:themeColor="accent1" w:themeShade="BF"/>
      <w:sz w:val="24"/>
      <w:szCs w:val="24"/>
    </w:rPr>
  </w:style>
  <w:style w:type="character" w:customStyle="1" w:styleId="SubtitleChar">
    <w:name w:val="Subtitle Char"/>
    <w:basedOn w:val="DefaultParagraphFont"/>
    <w:link w:val="Subtitle"/>
    <w:uiPriority w:val="11"/>
    <w:rsid w:val="00BE3CD6"/>
    <w:rPr>
      <w:b/>
      <w:bCs/>
      <w:color w:val="2E74B5" w:themeColor="accent1" w:themeShade="BF"/>
      <w:sz w:val="24"/>
      <w:szCs w:val="24"/>
    </w:rPr>
  </w:style>
  <w:style w:type="character" w:customStyle="1" w:styleId="Heading1Char">
    <w:name w:val="Heading 1 Char"/>
    <w:basedOn w:val="DefaultParagraphFont"/>
    <w:link w:val="Heading1"/>
    <w:uiPriority w:val="9"/>
    <w:rPr>
      <w:b/>
      <w:bCs/>
      <w:caps/>
      <w:color w:val="1F4E79" w:themeColor="accent1" w:themeShade="80"/>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rsid w:val="008961F2"/>
    <w:pPr>
      <w:spacing w:after="160" w:line="264" w:lineRule="auto"/>
      <w:ind w:right="576"/>
    </w:pPr>
    <w:rPr>
      <w:i/>
      <w:iCs/>
      <w:color w:val="595959" w:themeColor="text1" w:themeTint="A6"/>
      <w:sz w:val="16"/>
      <w:szCs w:val="16"/>
    </w:rPr>
  </w:style>
  <w:style w:type="character" w:styleId="PlaceholderText">
    <w:name w:val="Placeholder Text"/>
    <w:basedOn w:val="DefaultParagraphFont"/>
    <w:uiPriority w:val="99"/>
    <w:semiHidden/>
    <w:rsid w:val="008961F2"/>
    <w:rPr>
      <w:color w:val="595959" w:themeColor="text1" w:themeTint="A6"/>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sid w:val="008961F2"/>
    <w:rPr>
      <w:b/>
      <w:bCs/>
      <w:color w:val="2E74B5" w:themeColor="accent1" w:themeShade="BF"/>
      <w:sz w:val="24"/>
      <w:szCs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2A04F7"/>
    <w:pPr>
      <w:spacing w:before="200" w:after="0" w:line="240" w:lineRule="auto"/>
      <w:ind w:left="-144"/>
      <w:contextualSpacing/>
    </w:pPr>
    <w:rPr>
      <w:rFonts w:asciiTheme="majorHAnsi" w:eastAsiaTheme="majorEastAsia" w:hAnsiTheme="majorHAnsi" w:cstheme="majorBidi"/>
      <w:noProof/>
      <w:color w:val="1F4E79" w:themeColor="accent1" w:themeShade="80"/>
      <w:sz w:val="20"/>
      <w:szCs w:val="20"/>
    </w:rPr>
  </w:style>
  <w:style w:type="character" w:customStyle="1" w:styleId="FooterChar">
    <w:name w:val="Footer Char"/>
    <w:basedOn w:val="DefaultParagraphFont"/>
    <w:link w:val="Footer"/>
    <w:uiPriority w:val="99"/>
    <w:rsid w:val="002A04F7"/>
    <w:rPr>
      <w:rFonts w:asciiTheme="majorHAnsi" w:eastAsiaTheme="majorEastAsia" w:hAnsiTheme="majorHAnsi" w:cstheme="majorBidi"/>
      <w:noProof/>
      <w:color w:val="1F4E79"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qFormat/>
    <w:pPr>
      <w:spacing w:before="140" w:after="0" w:line="240" w:lineRule="auto"/>
    </w:pPr>
    <w:rPr>
      <w:i/>
      <w:iCs/>
      <w:sz w:val="14"/>
      <w:szCs w:val="14"/>
    </w:rPr>
  </w:style>
  <w:style w:type="character" w:customStyle="1" w:styleId="FootnoteTextChar">
    <w:name w:val="Footnote Text Char"/>
    <w:basedOn w:val="DefaultParagraphFont"/>
    <w:link w:val="FootnoteText"/>
    <w:uiPriority w:val="12"/>
    <w:rPr>
      <w:i/>
      <w:iCs/>
      <w:sz w:val="14"/>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character" w:styleId="Strong">
    <w:name w:val="Strong"/>
    <w:basedOn w:val="DefaultParagraphFont"/>
    <w:uiPriority w:val="22"/>
    <w:unhideWhenUsed/>
    <w:qFormat/>
    <w:rsid w:val="00117948"/>
    <w:rPr>
      <w:b/>
      <w:bCs/>
    </w:rPr>
  </w:style>
  <w:style w:type="character" w:customStyle="1" w:styleId="Heading4Char">
    <w:name w:val="Heading 4 Char"/>
    <w:basedOn w:val="DefaultParagraphFont"/>
    <w:link w:val="Heading4"/>
    <w:uiPriority w:val="9"/>
    <w:semiHidden/>
    <w:rsid w:val="008961F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961F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961F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961F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961F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961F2"/>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961F2"/>
    <w:rPr>
      <w:i/>
      <w:iCs/>
      <w:color w:val="2E74B5" w:themeColor="accent1" w:themeShade="BF"/>
    </w:rPr>
  </w:style>
  <w:style w:type="paragraph" w:styleId="IntenseQuote">
    <w:name w:val="Intense Quote"/>
    <w:basedOn w:val="Normal"/>
    <w:next w:val="Normal"/>
    <w:link w:val="IntenseQuoteChar"/>
    <w:uiPriority w:val="30"/>
    <w:semiHidden/>
    <w:unhideWhenUsed/>
    <w:qFormat/>
    <w:rsid w:val="008961F2"/>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961F2"/>
    <w:rPr>
      <w:i/>
      <w:iCs/>
      <w:color w:val="2E74B5" w:themeColor="accent1" w:themeShade="BF"/>
    </w:rPr>
  </w:style>
  <w:style w:type="character" w:styleId="IntenseReference">
    <w:name w:val="Intense Reference"/>
    <w:basedOn w:val="DefaultParagraphFont"/>
    <w:uiPriority w:val="32"/>
    <w:semiHidden/>
    <w:unhideWhenUsed/>
    <w:qFormat/>
    <w:rsid w:val="008961F2"/>
    <w:rPr>
      <w:b/>
      <w:bCs/>
      <w:caps w:val="0"/>
      <w:smallCaps/>
      <w:color w:val="2E74B5" w:themeColor="accent1" w:themeShade="BF"/>
      <w:spacing w:val="5"/>
    </w:rPr>
  </w:style>
  <w:style w:type="paragraph" w:styleId="BlockText">
    <w:name w:val="Block Text"/>
    <w:basedOn w:val="Normal"/>
    <w:uiPriority w:val="99"/>
    <w:semiHidden/>
    <w:unhideWhenUsed/>
    <w:rsid w:val="008961F2"/>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961F2"/>
    <w:rPr>
      <w:color w:val="D7230D" w:themeColor="accent6" w:themeShade="BF"/>
      <w:u w:val="single"/>
    </w:rPr>
  </w:style>
  <w:style w:type="character" w:customStyle="1" w:styleId="UnresolvedMention1">
    <w:name w:val="Unresolved Mention1"/>
    <w:basedOn w:val="DefaultParagraphFont"/>
    <w:uiPriority w:val="99"/>
    <w:semiHidden/>
    <w:unhideWhenUsed/>
    <w:rsid w:val="008961F2"/>
    <w:rPr>
      <w:color w:val="595959" w:themeColor="text1" w:themeTint="A6"/>
      <w:shd w:val="clear" w:color="auto" w:fill="E1DFDD"/>
    </w:rPr>
  </w:style>
  <w:style w:type="paragraph" w:styleId="ListParagraph">
    <w:name w:val="List Paragraph"/>
    <w:basedOn w:val="Normal"/>
    <w:uiPriority w:val="34"/>
    <w:unhideWhenUsed/>
    <w:qFormat/>
    <w:rsid w:val="002113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elinda@showtimephotobooths.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in\AppData\Roaming\Microsoft\Templates\Services%20proposal%20(Business%20Blue%20design).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Services proposal (Business Blue design)</Template>
  <TotalTime>35</TotalTime>
  <Pages>14</Pages>
  <Words>3067</Words>
  <Characters>17482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belinda edwards</dc:creator>
  <cp:lastModifiedBy>belindaedwards1985@outlook.com</cp:lastModifiedBy>
  <cp:revision>11</cp:revision>
  <dcterms:created xsi:type="dcterms:W3CDTF">2021-08-30T01:12:00Z</dcterms:created>
  <dcterms:modified xsi:type="dcterms:W3CDTF">2021-09-01T04:47:00Z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0x010100AA3F7D94069FF64A86F7DFF56D60E3BE</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